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9845C" w14:textId="77777777" w:rsidR="00EF07C4" w:rsidRDefault="00C6188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14:paraId="3E677984" w14:textId="77777777" w:rsidR="00EF07C4" w:rsidRDefault="00C6188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ЯСЕНОВСКОГО СЕЛЬСОВЕТА</w:t>
      </w:r>
    </w:p>
    <w:p w14:paraId="22AD8A5B" w14:textId="77777777" w:rsidR="00EF07C4" w:rsidRDefault="00C6188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ГОРШЕЧЕНСКОГО РАЙОНА</w:t>
      </w:r>
    </w:p>
    <w:p w14:paraId="76A190E2" w14:textId="77777777" w:rsidR="00EF07C4" w:rsidRDefault="00EF07C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14:paraId="2F402769" w14:textId="77777777" w:rsidR="00EF07C4" w:rsidRDefault="00C61884">
      <w:pPr>
        <w:pStyle w:val="Standard"/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14:paraId="4B34C3FB" w14:textId="77777777" w:rsidR="00EF07C4" w:rsidRDefault="00C61884">
      <w:pPr>
        <w:pStyle w:val="2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от   07.02.2023 г.                                                              №103</w:t>
      </w:r>
    </w:p>
    <w:p w14:paraId="424F500C" w14:textId="77777777" w:rsidR="00EF07C4" w:rsidRDefault="00C61884">
      <w:pPr>
        <w:pStyle w:val="Textbody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 w:cs="Arial"/>
          <w:color w:val="292D24"/>
          <w:sz w:val="32"/>
          <w:szCs w:val="32"/>
        </w:rPr>
        <w:t xml:space="preserve">Об утверждении Перечня индикаторов риска нарушения обязательных </w:t>
      </w:r>
      <w:r>
        <w:rPr>
          <w:rStyle w:val="StrongEmphasis"/>
          <w:rFonts w:ascii="Arial" w:hAnsi="Arial" w:cs="Arial"/>
          <w:color w:val="292D24"/>
          <w:sz w:val="32"/>
          <w:szCs w:val="32"/>
        </w:rPr>
        <w:t>требований при осуществлении муниципального контроля в сфере благоустройства на территории муниципального образования «Ясеновский сельсовет» Горшеченского района Курской области</w:t>
      </w:r>
    </w:p>
    <w:p w14:paraId="77BEAA5B" w14:textId="77777777" w:rsidR="00EF07C4" w:rsidRDefault="00C61884">
      <w:pPr>
        <w:pStyle w:val="Textbody"/>
        <w:widowControl/>
        <w:spacing w:before="195" w:after="195" w:line="330" w:lineRule="atLeast"/>
        <w:jc w:val="both"/>
      </w:pPr>
      <w:r>
        <w:rPr>
          <w:rFonts w:ascii="Arial" w:hAnsi="Arial"/>
          <w:color w:val="292D24"/>
        </w:rPr>
        <w:t>На основании пункта 25 части 1 статьи 16 Федерального закона от 06.10.2003 № 1</w:t>
      </w:r>
      <w:r>
        <w:rPr>
          <w:rFonts w:ascii="Arial" w:hAnsi="Arial"/>
          <w:color w:val="292D24"/>
        </w:rPr>
        <w:t>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МО «Ясеновский сельсовет» Гор</w:t>
      </w:r>
      <w:r>
        <w:rPr>
          <w:rFonts w:ascii="Arial" w:hAnsi="Arial"/>
          <w:color w:val="292D24"/>
        </w:rPr>
        <w:t>шеченского района Курской области, с целью организации осуществления муниципального контроля в сфере благоустройства на территории Ясеновского сельсовета, Собрание депутатов Ясеновского сельсовета Горшеченского района решило</w:t>
      </w:r>
      <w:r>
        <w:rPr>
          <w:rStyle w:val="StrongEmphasis"/>
          <w:rFonts w:ascii="Arial" w:hAnsi="Arial"/>
          <w:b w:val="0"/>
          <w:color w:val="292D24"/>
        </w:rPr>
        <w:t>:</w:t>
      </w:r>
    </w:p>
    <w:p w14:paraId="689A68A1" w14:textId="77777777" w:rsidR="00EF07C4" w:rsidRDefault="00C61884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1. Утвердить Перечень индикато</w:t>
      </w:r>
      <w:r>
        <w:rPr>
          <w:rFonts w:ascii="Arial" w:hAnsi="Arial"/>
          <w:color w:val="292D24"/>
        </w:rPr>
        <w:t>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«Ясеновский сельсовет» Горшеченского района Курской области и порядок их выявления (приложение № 1).</w:t>
      </w:r>
    </w:p>
    <w:p w14:paraId="06ACE732" w14:textId="77777777" w:rsidR="00EF07C4" w:rsidRDefault="00C61884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2. Н</w:t>
      </w:r>
      <w:r>
        <w:rPr>
          <w:rFonts w:ascii="Arial" w:hAnsi="Arial"/>
          <w:color w:val="292D24"/>
        </w:rPr>
        <w:t>астоящее Решение подлежит размещению на официальном сайте Администрации Ясеновского сельсовета.</w:t>
      </w:r>
    </w:p>
    <w:p w14:paraId="322E228F" w14:textId="77777777" w:rsidR="00EF07C4" w:rsidRDefault="00C61884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3. Настоящее постановление вступает в силу со дня его официального опубликования.</w:t>
      </w:r>
    </w:p>
    <w:p w14:paraId="2EF0A709" w14:textId="77777777" w:rsidR="00EF07C4" w:rsidRDefault="00C61884">
      <w:pPr>
        <w:pStyle w:val="Textbody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4. Контроль выполнения настоящего постановления оставляю за собой.</w:t>
      </w:r>
    </w:p>
    <w:p w14:paraId="6144CB00" w14:textId="77777777" w:rsidR="00EF07C4" w:rsidRDefault="00EF07C4">
      <w:pPr>
        <w:pStyle w:val="Standard"/>
        <w:jc w:val="both"/>
        <w:rPr>
          <w:rFonts w:ascii="Arial" w:eastAsia="Calibri" w:hAnsi="Arial" w:cs="Arial"/>
          <w:b/>
        </w:rPr>
      </w:pPr>
    </w:p>
    <w:p w14:paraId="272CAAD3" w14:textId="77777777" w:rsidR="00EF07C4" w:rsidRDefault="00C61884">
      <w:pPr>
        <w:pStyle w:val="Standard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Председатель Собрания депутатов</w:t>
      </w:r>
    </w:p>
    <w:p w14:paraId="77A222BC" w14:textId="77777777" w:rsidR="00EF07C4" w:rsidRDefault="00C61884">
      <w:pPr>
        <w:pStyle w:val="Standard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Ясеновского сельсовета</w:t>
      </w:r>
    </w:p>
    <w:p w14:paraId="221B8E72" w14:textId="77777777" w:rsidR="00EF07C4" w:rsidRDefault="00C61884">
      <w:pPr>
        <w:pStyle w:val="Standard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Горшеченского района                                                                        И.И. Жилякова</w:t>
      </w:r>
    </w:p>
    <w:p w14:paraId="1634608B" w14:textId="77777777" w:rsidR="00EF07C4" w:rsidRDefault="00EF07C4">
      <w:pPr>
        <w:pStyle w:val="Standard"/>
        <w:jc w:val="both"/>
        <w:rPr>
          <w:rFonts w:ascii="Arial" w:eastAsia="Calibri" w:hAnsi="Arial" w:cs="Arial"/>
          <w:b/>
        </w:rPr>
      </w:pPr>
    </w:p>
    <w:p w14:paraId="72685FA7" w14:textId="77777777" w:rsidR="00EF07C4" w:rsidRDefault="00C61884">
      <w:pPr>
        <w:pStyle w:val="a3"/>
        <w:tabs>
          <w:tab w:val="left" w:pos="9498"/>
        </w:tabs>
        <w:ind w:right="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Глава Ясеновского сельсовета</w:t>
      </w:r>
    </w:p>
    <w:p w14:paraId="292A7B7C" w14:textId="77777777" w:rsidR="00EF07C4" w:rsidRDefault="00C61884">
      <w:pPr>
        <w:pStyle w:val="Standard"/>
        <w:widowControl/>
        <w:jc w:val="both"/>
      </w:pPr>
      <w:r>
        <w:rPr>
          <w:rFonts w:ascii="Arial" w:eastAsia="Calibri" w:hAnsi="Arial" w:cs="Arial"/>
          <w:b/>
          <w:color w:val="292D24"/>
        </w:rPr>
        <w:t xml:space="preserve">Горшеченского района </w:t>
      </w:r>
      <w:r>
        <w:rPr>
          <w:rFonts w:ascii="Arial" w:eastAsia="Calibri" w:hAnsi="Arial" w:cs="Arial"/>
          <w:b/>
          <w:color w:val="292D24"/>
        </w:rPr>
        <w:t xml:space="preserve">                                                                       А</w:t>
      </w:r>
      <w:r>
        <w:rPr>
          <w:rFonts w:ascii="Arial" w:eastAsia="Calibri" w:hAnsi="Arial" w:cs="Arial"/>
          <w:b/>
          <w:color w:val="292D24"/>
          <w:lang w:eastAsia="ru-RU"/>
        </w:rPr>
        <w:t>.Е.Харламов</w:t>
      </w:r>
    </w:p>
    <w:p w14:paraId="5DD01A96" w14:textId="77777777" w:rsidR="00EF07C4" w:rsidRDefault="00EF07C4">
      <w:pPr>
        <w:pStyle w:val="Standard"/>
        <w:widowControl/>
        <w:jc w:val="both"/>
        <w:rPr>
          <w:rFonts w:ascii="Arial" w:eastAsia="Calibri" w:hAnsi="Arial" w:cs="Arial"/>
          <w:b/>
          <w:color w:val="292D24"/>
          <w:lang w:eastAsia="ru-RU"/>
        </w:rPr>
      </w:pPr>
    </w:p>
    <w:p w14:paraId="1398E4D4" w14:textId="77777777" w:rsidR="00EF07C4" w:rsidRDefault="00EF07C4">
      <w:pPr>
        <w:pStyle w:val="Standard"/>
        <w:widowControl/>
        <w:jc w:val="both"/>
        <w:rPr>
          <w:rFonts w:ascii="Arial" w:eastAsia="Calibri" w:hAnsi="Arial" w:cs="Arial"/>
          <w:b/>
          <w:color w:val="292D24"/>
          <w:lang w:eastAsia="ru-RU"/>
        </w:rPr>
      </w:pPr>
    </w:p>
    <w:p w14:paraId="6B8F67EA" w14:textId="77777777" w:rsidR="00EF07C4" w:rsidRDefault="00EF07C4">
      <w:pPr>
        <w:pStyle w:val="Standard"/>
        <w:widowControl/>
        <w:jc w:val="both"/>
        <w:rPr>
          <w:rFonts w:ascii="Arial" w:eastAsia="Calibri" w:hAnsi="Arial" w:cs="Arial"/>
          <w:b/>
          <w:color w:val="292D24"/>
          <w:lang w:eastAsia="ru-RU"/>
        </w:rPr>
      </w:pPr>
    </w:p>
    <w:p w14:paraId="7792601C" w14:textId="77777777" w:rsidR="00EF07C4" w:rsidRDefault="00EF07C4">
      <w:pPr>
        <w:pStyle w:val="Standard"/>
        <w:widowControl/>
        <w:jc w:val="both"/>
        <w:rPr>
          <w:rFonts w:ascii="Arial" w:eastAsia="Calibri" w:hAnsi="Arial" w:cs="Arial"/>
          <w:b/>
          <w:color w:val="292D24"/>
          <w:lang w:eastAsia="ru-RU"/>
        </w:rPr>
      </w:pPr>
    </w:p>
    <w:p w14:paraId="457E05C9" w14:textId="77777777" w:rsidR="00EF07C4" w:rsidRDefault="00EF07C4">
      <w:pPr>
        <w:pStyle w:val="Standard"/>
        <w:widowControl/>
        <w:jc w:val="both"/>
        <w:rPr>
          <w:rFonts w:ascii="Arial" w:eastAsia="Calibri" w:hAnsi="Arial" w:cs="Arial"/>
          <w:b/>
          <w:color w:val="292D24"/>
          <w:lang w:eastAsia="ru-RU"/>
        </w:rPr>
      </w:pPr>
    </w:p>
    <w:p w14:paraId="0EB0D45A" w14:textId="77777777" w:rsidR="00EF07C4" w:rsidRDefault="00EF07C4">
      <w:pPr>
        <w:pStyle w:val="Standard"/>
        <w:widowControl/>
        <w:jc w:val="both"/>
      </w:pPr>
    </w:p>
    <w:p w14:paraId="30CF3C7D" w14:textId="77777777" w:rsidR="00EF07C4" w:rsidRDefault="00C61884">
      <w:pPr>
        <w:pStyle w:val="Textbody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                                                                                                              Приложение №1</w:t>
      </w:r>
    </w:p>
    <w:p w14:paraId="19505F4E" w14:textId="77777777" w:rsidR="00EF07C4" w:rsidRDefault="00C61884">
      <w:pPr>
        <w:pStyle w:val="Textbody"/>
        <w:widowControl/>
        <w:spacing w:before="195" w:after="195" w:line="330" w:lineRule="atLeast"/>
        <w:ind w:left="6236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к решению Собрания депутатов Ясеновского с</w:t>
      </w:r>
      <w:r>
        <w:rPr>
          <w:rFonts w:ascii="Arial" w:hAnsi="Arial"/>
          <w:color w:val="292D24"/>
        </w:rPr>
        <w:t>ельсовета</w:t>
      </w:r>
    </w:p>
    <w:p w14:paraId="3B64E949" w14:textId="77777777" w:rsidR="00EF07C4" w:rsidRDefault="00C61884">
      <w:pPr>
        <w:pStyle w:val="Textbody"/>
        <w:widowControl/>
        <w:spacing w:before="195" w:after="195" w:line="330" w:lineRule="atLeast"/>
        <w:ind w:left="6236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№28 от 07.02.2023 года</w:t>
      </w:r>
    </w:p>
    <w:p w14:paraId="295666F8" w14:textId="77777777" w:rsidR="00EF07C4" w:rsidRDefault="00C61884">
      <w:pPr>
        <w:pStyle w:val="ConsPlusTitle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Ясеновского сельсовета Горшеченского района контроля в сфере бл</w:t>
      </w:r>
      <w:r>
        <w:rPr>
          <w:rFonts w:ascii="Arial" w:hAnsi="Arial" w:cs="Arial"/>
          <w:color w:val="000000"/>
          <w:sz w:val="24"/>
          <w:szCs w:val="24"/>
        </w:rPr>
        <w:t>агоустройства</w:t>
      </w:r>
    </w:p>
    <w:p w14:paraId="72B8FC93" w14:textId="77777777" w:rsidR="00EF07C4" w:rsidRDefault="00EF07C4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14:paraId="3DBE945B" w14:textId="77777777" w:rsidR="00EF07C4" w:rsidRDefault="00C61884">
      <w:pPr>
        <w:pStyle w:val="s1"/>
        <w:shd w:val="clear" w:color="auto" w:fill="FFFFFF"/>
      </w:pPr>
      <w:r>
        <w:rPr>
          <w:sz w:val="24"/>
          <w:szCs w:val="24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14:paraId="534E31C3" w14:textId="77777777" w:rsidR="00EF07C4" w:rsidRDefault="00C61884">
      <w:pPr>
        <w:pStyle w:val="s1"/>
        <w:shd w:val="clear" w:color="auto" w:fill="FFFFFF"/>
      </w:pPr>
      <w:r>
        <w:rPr>
          <w:sz w:val="24"/>
          <w:szCs w:val="24"/>
        </w:rPr>
        <w:t>2. Наличие на прилегающей территории</w:t>
      </w:r>
      <w:r>
        <w:rPr>
          <w:rFonts w:eastAsia="Calibri"/>
          <w:bCs/>
          <w:sz w:val="24"/>
          <w:szCs w:val="24"/>
          <w:lang w:eastAsia="en-US"/>
        </w:rPr>
        <w:t xml:space="preserve"> карантинных, ядовитых и сорных растений</w:t>
      </w:r>
      <w:r>
        <w:rPr>
          <w:sz w:val="24"/>
          <w:szCs w:val="24"/>
        </w:rPr>
        <w:t>, порубочных остатков деревьев и ку</w:t>
      </w:r>
      <w:r>
        <w:rPr>
          <w:sz w:val="24"/>
          <w:szCs w:val="24"/>
        </w:rPr>
        <w:t>старников.</w:t>
      </w:r>
    </w:p>
    <w:p w14:paraId="79D7E359" w14:textId="77777777" w:rsidR="00EF07C4" w:rsidRDefault="00C61884">
      <w:pPr>
        <w:pStyle w:val="Standard"/>
        <w:ind w:firstLine="709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6A39C18B" w14:textId="77777777" w:rsidR="00EF07C4" w:rsidRDefault="00C61884">
      <w:pPr>
        <w:pStyle w:val="Standard"/>
        <w:ind w:firstLine="709"/>
        <w:jc w:val="both"/>
      </w:pPr>
      <w:r>
        <w:rPr>
          <w:rFonts w:ascii="Arial" w:hAnsi="Arial" w:cs="Arial"/>
        </w:rPr>
        <w:t xml:space="preserve">4. Наличие </w:t>
      </w:r>
      <w:r>
        <w:rPr>
          <w:rFonts w:ascii="Arial" w:hAnsi="Arial" w:cs="Arial"/>
        </w:rPr>
        <w:t xml:space="preserve">препятствующей </w:t>
      </w:r>
      <w:r>
        <w:rPr>
          <w:rFonts w:ascii="Arial" w:hAnsi="Arial" w:cs="Arial"/>
          <w:shd w:val="clear" w:color="auto" w:fill="FFFFFF"/>
        </w:rPr>
        <w:t xml:space="preserve">свободному и безопасному проходу граждан </w:t>
      </w:r>
      <w:r>
        <w:rPr>
          <w:rFonts w:ascii="Arial" w:hAnsi="Arial" w:cs="Arial"/>
        </w:rPr>
        <w:t>наледи на прилегающих территориях.</w:t>
      </w:r>
    </w:p>
    <w:p w14:paraId="44C2E735" w14:textId="77777777" w:rsidR="00EF07C4" w:rsidRDefault="00C61884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Наличие сосулек на кровлях зданий, сооружений.</w:t>
      </w:r>
    </w:p>
    <w:p w14:paraId="042CC3CF" w14:textId="77777777" w:rsidR="00EF07C4" w:rsidRDefault="00C61884">
      <w:pPr>
        <w:pStyle w:val="s1"/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</w:t>
      </w:r>
      <w:r>
        <w:rPr>
          <w:sz w:val="24"/>
          <w:szCs w:val="24"/>
        </w:rPr>
        <w:t>воохранения, культуры, физической культуры и спорта, социального обслуживания населения.</w:t>
      </w:r>
    </w:p>
    <w:p w14:paraId="446090B9" w14:textId="77777777" w:rsidR="00EF07C4" w:rsidRDefault="00C61884">
      <w:pPr>
        <w:pStyle w:val="s1"/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479CEFB5" w14:textId="77777777" w:rsidR="00EF07C4" w:rsidRDefault="00C61884">
      <w:pPr>
        <w:pStyle w:val="s1"/>
        <w:shd w:val="clear" w:color="auto" w:fill="FFFFFF"/>
      </w:pPr>
      <w:r>
        <w:rPr>
          <w:sz w:val="24"/>
          <w:szCs w:val="24"/>
        </w:rPr>
        <w:t>8. Осуществление земляных работ</w:t>
      </w:r>
      <w:r>
        <w:rPr>
          <w:sz w:val="24"/>
          <w:szCs w:val="24"/>
        </w:rPr>
        <w:t xml:space="preserve"> без разрешения на их осуществление либо с превышением срока действия такого разрешения</w:t>
      </w:r>
      <w:r>
        <w:rPr>
          <w:rStyle w:val="a5"/>
          <w:rFonts w:cs="Arial"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6AA4DF2C" w14:textId="77777777" w:rsidR="00EF07C4" w:rsidRDefault="00C61884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</w:t>
      </w:r>
      <w:r>
        <w:rPr>
          <w:rFonts w:ascii="Arial" w:hAnsi="Arial" w:cs="Arial"/>
        </w:rPr>
        <w:t>еходного движения, включая инвалидов и другие маломобильные группы населения, при осуществлении земляных работ.</w:t>
      </w:r>
    </w:p>
    <w:p w14:paraId="521294D1" w14:textId="77777777" w:rsidR="00EF07C4" w:rsidRDefault="00C61884">
      <w:pPr>
        <w:pStyle w:val="Standard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</w:t>
      </w:r>
      <w:r>
        <w:rPr>
          <w:rFonts w:ascii="Arial" w:hAnsi="Arial" w:cs="Arial"/>
        </w:rPr>
        <w:t>ничено Правилами благоустройства.</w:t>
      </w:r>
    </w:p>
    <w:p w14:paraId="2DE3FD1A" w14:textId="77777777" w:rsidR="00EF07C4" w:rsidRDefault="00C61884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</w:t>
      </w:r>
      <w:r>
        <w:rPr>
          <w:rFonts w:ascii="Arial" w:hAnsi="Arial" w:cs="Arial"/>
        </w:rPr>
        <w:t>етствии с такими документами.</w:t>
      </w:r>
    </w:p>
    <w:p w14:paraId="1E71ACDB" w14:textId="77777777" w:rsidR="00EF07C4" w:rsidRDefault="00C61884">
      <w:pPr>
        <w:pStyle w:val="20"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14:paraId="0A01224E" w14:textId="77777777" w:rsidR="00EF07C4" w:rsidRDefault="00EF07C4">
      <w:pPr>
        <w:pStyle w:val="20"/>
        <w:widowControl/>
        <w:tabs>
          <w:tab w:val="left" w:pos="1200"/>
        </w:tabs>
        <w:spacing w:after="0" w:line="240" w:lineRule="auto"/>
        <w:ind w:firstLine="709"/>
        <w:jc w:val="both"/>
        <w:rPr>
          <w:rFonts w:ascii="Arial" w:hAnsi="Arial" w:cs="Arial"/>
          <w:b/>
          <w:bCs/>
        </w:rPr>
      </w:pPr>
    </w:p>
    <w:sectPr w:rsidR="00EF07C4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BCD8D" w14:textId="77777777" w:rsidR="00C61884" w:rsidRDefault="00C61884">
      <w:r>
        <w:separator/>
      </w:r>
    </w:p>
  </w:endnote>
  <w:endnote w:type="continuationSeparator" w:id="0">
    <w:p w14:paraId="0E1BCE9D" w14:textId="77777777" w:rsidR="00C61884" w:rsidRDefault="00C6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DB417" w14:textId="77777777" w:rsidR="00C61884" w:rsidRDefault="00C61884">
      <w:r>
        <w:separator/>
      </w:r>
    </w:p>
  </w:footnote>
  <w:footnote w:type="continuationSeparator" w:id="0">
    <w:p w14:paraId="267673A0" w14:textId="77777777" w:rsidR="00C61884" w:rsidRDefault="00C61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07C4"/>
    <w:rsid w:val="00C61884"/>
    <w:rsid w:val="00C67CB5"/>
    <w:rsid w:val="00E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F4E3"/>
  <w15:docId w15:val="{B465652F-2D78-40E6-95FD-5E1E2F0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2">
    <w:name w:val="heading 2"/>
    <w:basedOn w:val="Heading"/>
    <w:next w:val="Textbody"/>
    <w:uiPriority w:val="9"/>
    <w:unhideWhenUsed/>
    <w:qFormat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paragraph" w:styleId="a3">
    <w:name w:val="No Spacing"/>
    <w:pPr>
      <w:widowControl/>
      <w:suppressAutoHyphens/>
    </w:pPr>
    <w:rPr>
      <w:rFonts w:ascii="Calibri" w:hAnsi="Calibri"/>
      <w:color w:val="auto"/>
      <w:kern w:val="0"/>
      <w:sz w:val="22"/>
      <w:szCs w:val="22"/>
      <w:lang w:eastAsia="ru-RU" w:bidi="ar-SA"/>
    </w:rPr>
  </w:style>
  <w:style w:type="paragraph" w:styleId="20">
    <w:name w:val="Body Text 2"/>
    <w:basedOn w:val="Standard"/>
    <w:pPr>
      <w:spacing w:after="120" w:line="480" w:lineRule="auto"/>
    </w:p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ConsPlusTitle">
    <w:name w:val="ConsPlusTitle"/>
    <w:pPr>
      <w:suppressAutoHyphens/>
      <w:overflowPunct w:val="0"/>
    </w:pPr>
    <w:rPr>
      <w:rFonts w:ascii="Calibri" w:eastAsia="Calibri" w:hAnsi="Calibri" w:cs="Calibri"/>
      <w:b/>
      <w:bCs/>
      <w:color w:val="auto"/>
      <w:kern w:val="0"/>
      <w:sz w:val="22"/>
      <w:szCs w:val="22"/>
      <w:lang w:bidi="ar-SA"/>
    </w:rPr>
  </w:style>
  <w:style w:type="paragraph" w:customStyle="1" w:styleId="s1">
    <w:name w:val="s_1"/>
    <w:basedOn w:val="Standard"/>
    <w:pPr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ма примечания Знак"/>
    <w:basedOn w:val="a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Ясеновский сельсовет</dc:creator>
  <cp:lastModifiedBy>KONSTANTINE</cp:lastModifiedBy>
  <cp:revision>2</cp:revision>
  <cp:lastPrinted>2023-02-28T10:05:00Z</cp:lastPrinted>
  <dcterms:created xsi:type="dcterms:W3CDTF">2023-05-05T11:57:00Z</dcterms:created>
  <dcterms:modified xsi:type="dcterms:W3CDTF">2023-05-05T11:57:00Z</dcterms:modified>
</cp:coreProperties>
</file>