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2" w:rsidRPr="009F6EC1" w:rsidRDefault="00491B22" w:rsidP="00C869A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</w:t>
      </w:r>
      <w:r w:rsidRPr="00AB3AE5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</w:p>
    <w:p w:rsidR="00491B22" w:rsidRPr="008B77C8" w:rsidRDefault="00491B22" w:rsidP="00D849D1">
      <w:pPr>
        <w:pStyle w:val="Header"/>
        <w:tabs>
          <w:tab w:val="clear" w:pos="4677"/>
          <w:tab w:val="center" w:pos="6662"/>
          <w:tab w:val="left" w:pos="7974"/>
        </w:tabs>
        <w:ind w:left="4140" w:hanging="4140"/>
        <w:jc w:val="right"/>
        <w:rPr>
          <w:color w:val="000000"/>
        </w:rPr>
      </w:pPr>
      <w:r>
        <w:t xml:space="preserve"> </w:t>
      </w:r>
      <w:r w:rsidRPr="00F633D8">
        <w:t xml:space="preserve">                                                                                 к Административному регламенту                       пре</w:t>
      </w:r>
      <w:r>
        <w:t xml:space="preserve">доставления </w:t>
      </w:r>
      <w:r w:rsidRPr="008B77C8">
        <w:rPr>
          <w:color w:val="000000"/>
        </w:rPr>
        <w:t xml:space="preserve">Администрацией </w:t>
      </w:r>
      <w:r>
        <w:rPr>
          <w:color w:val="000000"/>
        </w:rPr>
        <w:t>Ясеновск</w:t>
      </w:r>
      <w:r>
        <w:rPr>
          <w:color w:val="000000"/>
        </w:rPr>
        <w:t>о</w:t>
      </w:r>
      <w:r>
        <w:rPr>
          <w:color w:val="000000"/>
        </w:rPr>
        <w:t xml:space="preserve">го </w:t>
      </w:r>
      <w:r w:rsidRPr="008B77C8">
        <w:rPr>
          <w:color w:val="000000"/>
        </w:rPr>
        <w:t xml:space="preserve"> сельсовета Горшеченского 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7C8">
        <w:rPr>
          <w:rFonts w:ascii="Times New Roman" w:hAnsi="Times New Roman" w:cs="Times New Roman"/>
          <w:color w:val="000000"/>
        </w:rPr>
        <w:t xml:space="preserve">                                                                        района Курской области </w:t>
      </w:r>
      <w:r w:rsidRPr="00F633D8">
        <w:rPr>
          <w:rFonts w:ascii="Times New Roman" w:hAnsi="Times New Roman" w:cs="Times New Roman"/>
        </w:rPr>
        <w:t xml:space="preserve">муниципальной услуги  </w:t>
      </w:r>
      <w:r w:rsidRPr="00631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D39">
        <w:rPr>
          <w:rFonts w:ascii="Times New Roman" w:hAnsi="Times New Roman" w:cs="Times New Roman"/>
          <w:bCs/>
          <w:sz w:val="24"/>
          <w:szCs w:val="24"/>
        </w:rPr>
        <w:t>«</w:t>
      </w:r>
      <w:r w:rsidRPr="009C3D39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расположенных 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гражданам для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строительства,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  гражданам и крестьянским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>(фермерским) хозяйствам для осуществления</w:t>
      </w:r>
    </w:p>
    <w:p w:rsidR="00491B22" w:rsidRPr="009453C5" w:rsidRDefault="00491B22" w:rsidP="00C869A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C3D39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491B22" w:rsidRPr="009C3D39" w:rsidRDefault="00491B22" w:rsidP="009C3D39">
      <w:pPr>
        <w:pStyle w:val="Header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rPr>
          <w:color w:val="00B050"/>
        </w:rPr>
      </w:pPr>
      <w:r w:rsidRPr="00F633D8">
        <w:t xml:space="preserve">        </w:t>
      </w:r>
      <w:r>
        <w:t xml:space="preserve">         </w:t>
      </w:r>
      <w:r>
        <w:tab/>
      </w:r>
      <w:r w:rsidRPr="0049574B">
        <w:rPr>
          <w:color w:val="00B050"/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 xml:space="preserve">                                             </w:t>
      </w:r>
    </w:p>
    <w:p w:rsidR="00491B22" w:rsidRPr="009C3D39" w:rsidRDefault="00491B22" w:rsidP="009C3D39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6712">
        <w:rPr>
          <w:rFonts w:ascii="Times New Roman" w:hAnsi="Times New Roman" w:cs="Times New Roman"/>
          <w:sz w:val="28"/>
          <w:szCs w:val="28"/>
          <w:u w:val="single"/>
        </w:rPr>
        <w:t xml:space="preserve">Форма заявления для физических лиц </w:t>
      </w:r>
    </w:p>
    <w:p w:rsidR="00491B22" w:rsidRDefault="00491B22" w:rsidP="009C3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Главе </w:t>
      </w:r>
      <w:r>
        <w:rPr>
          <w:rFonts w:ascii="Courier New" w:hAnsi="Courier New" w:cs="Courier New"/>
          <w:sz w:val="20"/>
          <w:szCs w:val="20"/>
        </w:rPr>
        <w:t xml:space="preserve">Ясеновского  сельсовета </w:t>
      </w:r>
    </w:p>
    <w:p w:rsidR="00491B22" w:rsidRPr="00F633D8" w:rsidRDefault="00491B22" w:rsidP="009C3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Горшеческого района</w:t>
      </w:r>
      <w:r w:rsidRPr="00F633D8">
        <w:rPr>
          <w:rFonts w:ascii="Courier New" w:hAnsi="Courier New" w:cs="Courier New"/>
          <w:sz w:val="20"/>
          <w:szCs w:val="20"/>
        </w:rPr>
        <w:t>_________</w:t>
      </w:r>
    </w:p>
    <w:p w:rsidR="00491B22" w:rsidRPr="00F633D8" w:rsidRDefault="00491B22" w:rsidP="009C3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Паспорт серия _____ N __________ выдан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ОГРНИП _______________________________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F633D8">
        <w:rPr>
          <w:rFonts w:ascii="Courier New" w:hAnsi="Courier New" w:cs="Courier New"/>
          <w:sz w:val="16"/>
          <w:szCs w:val="16"/>
        </w:rPr>
        <w:t xml:space="preserve">(для индивидуальных предпринимателей) </w:t>
      </w:r>
    </w:p>
    <w:p w:rsidR="00491B22" w:rsidRPr="00F633D8" w:rsidRDefault="00491B22" w:rsidP="00D26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491B22" w:rsidRPr="00F633D8" w:rsidRDefault="00491B22" w:rsidP="00D26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проживающий(ей)       по       адресу: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F633D8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430311"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действующий на основании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491B22" w:rsidRPr="00430311" w:rsidRDefault="00491B22" w:rsidP="00CE3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Заявление</w:t>
      </w: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Прошу предоста</w:t>
      </w:r>
      <w:r>
        <w:rPr>
          <w:rFonts w:ascii="Courier New" w:hAnsi="Courier New" w:cs="Courier New"/>
          <w:sz w:val="20"/>
          <w:szCs w:val="20"/>
        </w:rPr>
        <w:t>вить земельный участок</w:t>
      </w:r>
      <w:r w:rsidRPr="00430311">
        <w:rPr>
          <w:rFonts w:ascii="Courier New" w:hAnsi="Courier New" w:cs="Courier New"/>
          <w:sz w:val="20"/>
          <w:szCs w:val="20"/>
        </w:rPr>
        <w:t>, расположенный</w:t>
      </w:r>
      <w:r>
        <w:rPr>
          <w:rFonts w:ascii="Courier New" w:hAnsi="Courier New" w:cs="Courier New"/>
          <w:sz w:val="20"/>
          <w:szCs w:val="20"/>
        </w:rPr>
        <w:t xml:space="preserve"> по адресу</w:t>
      </w:r>
      <w:r w:rsidRPr="00430311">
        <w:rPr>
          <w:rFonts w:ascii="Courier New" w:hAnsi="Courier New" w:cs="Courier New"/>
          <w:sz w:val="20"/>
          <w:szCs w:val="20"/>
        </w:rPr>
        <w:t>: 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430311">
        <w:rPr>
          <w:rFonts w:ascii="Courier New" w:hAnsi="Courier New" w:cs="Courier New"/>
          <w:sz w:val="20"/>
          <w:szCs w:val="20"/>
        </w:rPr>
        <w:t>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кадастровый номер 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30311">
        <w:rPr>
          <w:rFonts w:ascii="Courier New" w:hAnsi="Courier New" w:cs="Courier New"/>
          <w:sz w:val="20"/>
          <w:szCs w:val="20"/>
        </w:rPr>
        <w:t>, общей площадью ________________ кв. м, в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(указывается вид права, на котором заявитель желает приобрести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</w:t>
      </w: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</w:t>
      </w:r>
      <w:r w:rsidRPr="00430311">
        <w:rPr>
          <w:rFonts w:ascii="Courier New" w:hAnsi="Courier New" w:cs="Courier New"/>
          <w:sz w:val="20"/>
          <w:szCs w:val="20"/>
        </w:rPr>
        <w:t>д</w:t>
      </w:r>
      <w:r w:rsidRPr="00430311">
        <w:rPr>
          <w:rFonts w:ascii="Courier New" w:hAnsi="Courier New" w:cs="Courier New"/>
          <w:sz w:val="20"/>
          <w:szCs w:val="20"/>
        </w:rPr>
        <w:t>ресу: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(</w:t>
      </w:r>
      <w:r w:rsidRPr="00430311"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  <w:r>
        <w:rPr>
          <w:rFonts w:ascii="Courier New" w:hAnsi="Courier New" w:cs="Courier New"/>
          <w:sz w:val="16"/>
          <w:szCs w:val="16"/>
        </w:rPr>
        <w:t>)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430311">
        <w:rPr>
          <w:rFonts w:ascii="Courier New" w:hAnsi="Courier New" w:cs="Courier New"/>
          <w:sz w:val="20"/>
          <w:szCs w:val="20"/>
        </w:rPr>
        <w:t xml:space="preserve">    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</w:t>
      </w: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95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В соответствии с </w:t>
      </w:r>
      <w:r w:rsidRPr="00F633D8">
        <w:rPr>
          <w:rFonts w:ascii="Courier New" w:hAnsi="Courier New" w:cs="Courier New"/>
          <w:sz w:val="20"/>
          <w:szCs w:val="20"/>
        </w:rPr>
        <w:t xml:space="preserve">Федеральным </w:t>
      </w:r>
      <w:hyperlink r:id="rId7" w:history="1">
        <w:r w:rsidRPr="00F633D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F633D8">
        <w:rPr>
          <w:rFonts w:ascii="Courier New" w:hAnsi="Courier New" w:cs="Courier New"/>
          <w:sz w:val="20"/>
          <w:szCs w:val="20"/>
        </w:rPr>
        <w:t xml:space="preserve"> N 152-ФЗ</w:t>
      </w:r>
      <w:r w:rsidRPr="00430311">
        <w:rPr>
          <w:rFonts w:ascii="Courier New" w:hAnsi="Courier New" w:cs="Courier New"/>
          <w:sz w:val="20"/>
          <w:szCs w:val="20"/>
        </w:rPr>
        <w:t xml:space="preserve"> от 27.07.2006 "О персональных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_______________/подпись/</w:t>
      </w:r>
    </w:p>
    <w:p w:rsidR="00491B22" w:rsidRDefault="00491B22" w:rsidP="00C869AF">
      <w:pPr>
        <w:pStyle w:val="Header"/>
        <w:tabs>
          <w:tab w:val="clear" w:pos="4677"/>
          <w:tab w:val="center" w:pos="4395"/>
          <w:tab w:val="center" w:pos="6662"/>
          <w:tab w:val="left" w:pos="7974"/>
        </w:tabs>
        <w:jc w:val="right"/>
      </w:pPr>
      <w:r>
        <w:rPr>
          <w:sz w:val="28"/>
          <w:szCs w:val="28"/>
          <w:lang w:eastAsia="ar-SA"/>
        </w:rPr>
        <w:t xml:space="preserve">       </w:t>
      </w:r>
      <w:r>
        <w:t xml:space="preserve">Приложение №2 </w:t>
      </w:r>
    </w:p>
    <w:p w:rsidR="00491B22" w:rsidRDefault="00491B22" w:rsidP="00C869AF">
      <w:pPr>
        <w:pStyle w:val="Header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jc w:val="right"/>
        <w:rPr>
          <w:color w:val="000000"/>
        </w:rPr>
      </w:pPr>
      <w:r w:rsidRPr="00F633D8">
        <w:t xml:space="preserve">                                                                                      к Административному регламенту                       пре</w:t>
      </w:r>
      <w:r>
        <w:t xml:space="preserve">доставления            </w:t>
      </w:r>
      <w:r w:rsidRPr="009C3D39">
        <w:rPr>
          <w:color w:val="000000"/>
        </w:rPr>
        <w:t xml:space="preserve">Администрацией </w:t>
      </w:r>
    </w:p>
    <w:p w:rsidR="00491B22" w:rsidRPr="009C3D39" w:rsidRDefault="00491B22" w:rsidP="00C869AF">
      <w:pPr>
        <w:pStyle w:val="Header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jc w:val="right"/>
        <w:rPr>
          <w:color w:val="000000"/>
        </w:rPr>
      </w:pPr>
      <w:r>
        <w:rPr>
          <w:color w:val="000000"/>
        </w:rPr>
        <w:t>Яс</w:t>
      </w:r>
      <w:r>
        <w:rPr>
          <w:color w:val="000000"/>
        </w:rPr>
        <w:t>е</w:t>
      </w:r>
      <w:r>
        <w:rPr>
          <w:color w:val="000000"/>
        </w:rPr>
        <w:t xml:space="preserve">новского </w:t>
      </w:r>
      <w:r w:rsidRPr="009C3D39">
        <w:rPr>
          <w:color w:val="000000"/>
        </w:rPr>
        <w:t xml:space="preserve"> сельсовета Горшеченского 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color w:val="000000"/>
        </w:rPr>
        <w:t xml:space="preserve">                                                                        района Курской области </w:t>
      </w:r>
      <w:r w:rsidRPr="00F633D8">
        <w:rPr>
          <w:rFonts w:ascii="Times New Roman" w:hAnsi="Times New Roman" w:cs="Times New Roman"/>
        </w:rPr>
        <w:t xml:space="preserve">муниципальной услуги  </w:t>
      </w:r>
      <w:r w:rsidRPr="00631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D39">
        <w:rPr>
          <w:rFonts w:ascii="Times New Roman" w:hAnsi="Times New Roman" w:cs="Times New Roman"/>
          <w:bCs/>
          <w:sz w:val="24"/>
          <w:szCs w:val="24"/>
        </w:rPr>
        <w:t>«</w:t>
      </w:r>
      <w:r w:rsidRPr="009C3D39">
        <w:rPr>
          <w:rFonts w:ascii="Times New Roman" w:hAnsi="Times New Roman" w:cs="Times New Roman"/>
          <w:sz w:val="24"/>
          <w:szCs w:val="24"/>
        </w:rPr>
        <w:t>Предос</w:t>
      </w:r>
      <w:bookmarkStart w:id="0" w:name="_GoBack"/>
      <w:bookmarkEnd w:id="0"/>
      <w:r w:rsidRPr="009C3D39">
        <w:rPr>
          <w:rFonts w:ascii="Times New Roman" w:hAnsi="Times New Roman" w:cs="Times New Roman"/>
          <w:sz w:val="24"/>
          <w:szCs w:val="24"/>
        </w:rPr>
        <w:t xml:space="preserve">тавление земельных участков, находящихся в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расположенных  </w:t>
      </w:r>
    </w:p>
    <w:p w:rsidR="00491B22" w:rsidRDefault="00491B22" w:rsidP="009C3D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гражданам для </w:t>
      </w:r>
    </w:p>
    <w:p w:rsidR="00491B22" w:rsidRDefault="00491B22" w:rsidP="009C3D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строительства, </w:t>
      </w:r>
    </w:p>
    <w:p w:rsidR="00491B22" w:rsidRDefault="00491B22" w:rsidP="009C3D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491B22" w:rsidRDefault="00491B22" w:rsidP="009C3D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  гражданам и крестьянским </w:t>
      </w:r>
    </w:p>
    <w:p w:rsidR="00491B22" w:rsidRDefault="00491B22" w:rsidP="009C3D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>(фермерским) хозяйствам для осуществления</w:t>
      </w:r>
    </w:p>
    <w:p w:rsidR="00491B22" w:rsidRPr="009453C5" w:rsidRDefault="00491B22" w:rsidP="009C3D39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C3D39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491B22" w:rsidRPr="00F633D8" w:rsidRDefault="00491B22" w:rsidP="009C3D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1B22" w:rsidRPr="009C3D39" w:rsidRDefault="00491B22" w:rsidP="009C3D39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3D8">
        <w:rPr>
          <w:rFonts w:ascii="Times New Roman" w:hAnsi="Times New Roman" w:cs="Times New Roman"/>
          <w:sz w:val="28"/>
          <w:szCs w:val="28"/>
          <w:u w:val="single"/>
        </w:rPr>
        <w:t xml:space="preserve">Форма заявления для юридических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лиц </w:t>
      </w:r>
    </w:p>
    <w:p w:rsidR="00491B22" w:rsidRDefault="00491B22" w:rsidP="009C3D39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30311">
        <w:rPr>
          <w:rFonts w:ascii="Courier New" w:hAnsi="Courier New" w:cs="Courier New"/>
          <w:sz w:val="20"/>
          <w:szCs w:val="20"/>
        </w:rPr>
        <w:t xml:space="preserve">Главе </w:t>
      </w:r>
      <w:r>
        <w:rPr>
          <w:rFonts w:ascii="Courier New" w:hAnsi="Courier New" w:cs="Courier New"/>
          <w:sz w:val="20"/>
          <w:szCs w:val="20"/>
        </w:rPr>
        <w:t xml:space="preserve">Ясеновского сельсовета </w:t>
      </w:r>
    </w:p>
    <w:p w:rsidR="00491B22" w:rsidRPr="00430311" w:rsidRDefault="00491B22" w:rsidP="009C3D39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Горшеченского района</w:t>
      </w: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A93EEE">
        <w:rPr>
          <w:rFonts w:ascii="Courier New" w:hAnsi="Courier New" w:cs="Courier New"/>
          <w:sz w:val="20"/>
          <w:szCs w:val="20"/>
        </w:rPr>
        <w:t>(полное наименование юридического лица</w:t>
      </w:r>
      <w:r>
        <w:rPr>
          <w:rFonts w:ascii="Courier New" w:hAnsi="Courier New" w:cs="Courier New"/>
          <w:sz w:val="20"/>
          <w:szCs w:val="20"/>
        </w:rPr>
        <w:t>)</w:t>
      </w: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491B22" w:rsidRPr="00A93EEE" w:rsidRDefault="00491B22" w:rsidP="00A93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491B22" w:rsidRPr="00F633D8" w:rsidRDefault="00491B22" w:rsidP="00A93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633D8">
        <w:rPr>
          <w:rFonts w:ascii="Courier New" w:hAnsi="Courier New" w:cs="Courier New"/>
          <w:sz w:val="24"/>
          <w:szCs w:val="24"/>
        </w:rPr>
        <w:t xml:space="preserve">ОГРН </w:t>
      </w:r>
      <w:r w:rsidRPr="00F633D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91B22" w:rsidRPr="00F633D8" w:rsidRDefault="00491B22" w:rsidP="00A93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633D8">
        <w:rPr>
          <w:rFonts w:ascii="Courier New" w:hAnsi="Courier New" w:cs="Courier New"/>
          <w:sz w:val="24"/>
          <w:szCs w:val="24"/>
        </w:rPr>
        <w:t>ИНН</w:t>
      </w:r>
      <w:r w:rsidRPr="00F633D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91B22" w:rsidRDefault="00491B22" w:rsidP="00A93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</w:t>
      </w:r>
    </w:p>
    <w:p w:rsidR="00491B22" w:rsidRDefault="00491B22" w:rsidP="009D7966">
      <w:pPr>
        <w:shd w:val="clear" w:color="auto" w:fill="FFFFFF"/>
        <w:spacing w:after="0" w:line="240" w:lineRule="auto"/>
        <w:ind w:left="4395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EEE">
        <w:rPr>
          <w:rFonts w:ascii="Courier New" w:hAnsi="Courier New" w:cs="Courier New"/>
          <w:sz w:val="16"/>
          <w:szCs w:val="16"/>
        </w:rPr>
        <w:t>(адрес (место нахождения)</w:t>
      </w:r>
      <w:r w:rsidRPr="009D7966">
        <w:rPr>
          <w:rFonts w:ascii="Courier New" w:hAnsi="Courier New" w:cs="Courier New"/>
          <w:sz w:val="16"/>
          <w:szCs w:val="16"/>
        </w:rPr>
        <w:t xml:space="preserve"> </w:t>
      </w:r>
      <w:r w:rsidRPr="00A93EEE">
        <w:rPr>
          <w:rFonts w:ascii="Courier New" w:hAnsi="Courier New" w:cs="Courier New"/>
          <w:sz w:val="16"/>
          <w:szCs w:val="16"/>
        </w:rPr>
        <w:t>постоянно действующего</w:t>
      </w:r>
    </w:p>
    <w:p w:rsidR="00491B22" w:rsidRDefault="00491B22" w:rsidP="009D7966">
      <w:pPr>
        <w:shd w:val="clear" w:color="auto" w:fill="FFFFFF"/>
        <w:spacing w:after="0" w:line="240" w:lineRule="auto"/>
        <w:ind w:left="38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</w:t>
      </w:r>
    </w:p>
    <w:p w:rsidR="00491B22" w:rsidRPr="00A93EEE" w:rsidRDefault="00491B22" w:rsidP="009D7966">
      <w:pPr>
        <w:shd w:val="clear" w:color="auto" w:fill="FFFFFF"/>
        <w:spacing w:after="0" w:line="240" w:lineRule="auto"/>
        <w:ind w:left="4253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3EEE">
        <w:rPr>
          <w:rFonts w:ascii="Courier New" w:hAnsi="Courier New" w:cs="Courier New"/>
          <w:sz w:val="16"/>
          <w:szCs w:val="16"/>
        </w:rPr>
        <w:t xml:space="preserve">исполнительного органа (в случае отсутствия-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</w:t>
      </w:r>
      <w:r w:rsidRPr="00A93EEE">
        <w:rPr>
          <w:rFonts w:ascii="Courier New" w:hAnsi="Courier New" w:cs="Courier New"/>
          <w:sz w:val="16"/>
          <w:szCs w:val="16"/>
        </w:rPr>
        <w:t xml:space="preserve">иного органа или лица, имеющих право действовать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91B22" w:rsidRPr="00A93EEE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 w:rsidRPr="00A93EEE">
        <w:rPr>
          <w:rFonts w:ascii="Courier New" w:hAnsi="Courier New" w:cs="Courier New"/>
          <w:sz w:val="16"/>
          <w:szCs w:val="16"/>
        </w:rPr>
        <w:t>от имени юридического лица без доверенности)</w:t>
      </w:r>
    </w:p>
    <w:p w:rsidR="00491B22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</w:t>
      </w:r>
      <w:r w:rsidRPr="00A93EEE">
        <w:rPr>
          <w:rFonts w:ascii="Courier New" w:hAnsi="Courier New" w:cs="Courier New"/>
          <w:sz w:val="20"/>
          <w:szCs w:val="20"/>
        </w:rPr>
        <w:t>_______________________</w:t>
      </w:r>
    </w:p>
    <w:p w:rsidR="00491B22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  <w:r w:rsidRPr="00A93EEE">
        <w:rPr>
          <w:rFonts w:ascii="Courier New" w:hAnsi="Courier New" w:cs="Courier New"/>
          <w:sz w:val="20"/>
          <w:szCs w:val="20"/>
        </w:rPr>
        <w:t xml:space="preserve">, </w:t>
      </w:r>
    </w:p>
    <w:p w:rsidR="00491B22" w:rsidRPr="009D7966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 w:rsidRPr="00A93EEE">
        <w:rPr>
          <w:rFonts w:ascii="Courier New" w:hAnsi="Courier New" w:cs="Courier New"/>
          <w:sz w:val="16"/>
          <w:szCs w:val="16"/>
        </w:rPr>
        <w:t>(полностью должность, ФИО представителя заявителя)</w:t>
      </w:r>
    </w:p>
    <w:p w:rsidR="00491B22" w:rsidRPr="009D7966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</w:p>
    <w:p w:rsidR="00491B22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491B22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,</w:t>
      </w:r>
      <w:r w:rsidRPr="00A93EEE">
        <w:rPr>
          <w:rFonts w:ascii="Courier New" w:hAnsi="Courier New" w:cs="Courier New"/>
          <w:sz w:val="20"/>
          <w:szCs w:val="20"/>
        </w:rPr>
        <w:t>действовавшего(ей) на основании</w:t>
      </w:r>
    </w:p>
    <w:p w:rsidR="00491B22" w:rsidRPr="00A93EEE" w:rsidRDefault="00491B22" w:rsidP="009C3D3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________________________________________</w:t>
      </w:r>
    </w:p>
    <w:p w:rsidR="00491B22" w:rsidRPr="00A93EEE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93EEE">
        <w:rPr>
          <w:rFonts w:ascii="Courier New" w:hAnsi="Courier New" w:cs="Courier New"/>
          <w:sz w:val="20"/>
          <w:szCs w:val="20"/>
        </w:rPr>
        <w:t>_______________________________________________________________________.</w:t>
      </w:r>
    </w:p>
    <w:p w:rsidR="00491B22" w:rsidRPr="00A93EEE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 w:rsidRPr="00A93EEE">
        <w:rPr>
          <w:rFonts w:ascii="Courier New" w:hAnsi="Courier New" w:cs="Courier New"/>
          <w:sz w:val="16"/>
          <w:szCs w:val="16"/>
        </w:rPr>
        <w:t>(наименование и реквизиты документа, подтвержда</w:t>
      </w:r>
      <w:r w:rsidRPr="00A93EEE">
        <w:rPr>
          <w:rFonts w:ascii="Courier New" w:hAnsi="Courier New" w:cs="Courier New"/>
          <w:sz w:val="16"/>
          <w:szCs w:val="16"/>
        </w:rPr>
        <w:t>ю</w:t>
      </w:r>
      <w:r w:rsidRPr="00A93EEE">
        <w:rPr>
          <w:rFonts w:ascii="Courier New" w:hAnsi="Courier New" w:cs="Courier New"/>
          <w:sz w:val="16"/>
          <w:szCs w:val="16"/>
        </w:rPr>
        <w:t>щего полномочия представителя заявителя)</w:t>
      </w:r>
    </w:p>
    <w:p w:rsidR="00491B22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93EEE">
        <w:rPr>
          <w:rFonts w:ascii="Courier New" w:hAnsi="Courier New" w:cs="Courier New"/>
          <w:sz w:val="20"/>
          <w:szCs w:val="20"/>
        </w:rPr>
        <w:t>Информация для связи с заявителем: 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491B22" w:rsidRPr="00A93EEE" w:rsidRDefault="00491B22" w:rsidP="009D7966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Прошу предоста</w:t>
      </w:r>
      <w:r>
        <w:rPr>
          <w:rFonts w:ascii="Courier New" w:hAnsi="Courier New" w:cs="Courier New"/>
          <w:sz w:val="20"/>
          <w:szCs w:val="20"/>
        </w:rPr>
        <w:t>вить земельный участок</w:t>
      </w:r>
      <w:r w:rsidRPr="00430311">
        <w:rPr>
          <w:rFonts w:ascii="Courier New" w:hAnsi="Courier New" w:cs="Courier New"/>
          <w:sz w:val="20"/>
          <w:szCs w:val="20"/>
        </w:rPr>
        <w:t>, расположенный</w:t>
      </w:r>
      <w:r>
        <w:rPr>
          <w:rFonts w:ascii="Courier New" w:hAnsi="Courier New" w:cs="Courier New"/>
          <w:sz w:val="20"/>
          <w:szCs w:val="20"/>
        </w:rPr>
        <w:t xml:space="preserve"> по адресу</w:t>
      </w:r>
      <w:r w:rsidRPr="00430311">
        <w:rPr>
          <w:rFonts w:ascii="Courier New" w:hAnsi="Courier New" w:cs="Courier New"/>
          <w:sz w:val="20"/>
          <w:szCs w:val="20"/>
        </w:rPr>
        <w:t>: 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430311">
        <w:rPr>
          <w:rFonts w:ascii="Courier New" w:hAnsi="Courier New" w:cs="Courier New"/>
          <w:sz w:val="20"/>
          <w:szCs w:val="20"/>
        </w:rPr>
        <w:t>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кадастровый номер 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30311">
        <w:rPr>
          <w:rFonts w:ascii="Courier New" w:hAnsi="Courier New" w:cs="Courier New"/>
          <w:sz w:val="20"/>
          <w:szCs w:val="20"/>
        </w:rPr>
        <w:t>, общей площадью ________________ кв. м, в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(указывается вид права, на котором заявитель желает приобрести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</w:t>
      </w: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491B22" w:rsidRPr="00430311" w:rsidRDefault="00491B22" w:rsidP="00353CF4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491B22" w:rsidRPr="00430311" w:rsidRDefault="00491B22" w:rsidP="00353CF4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491B22" w:rsidRDefault="00491B22" w:rsidP="00353CF4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</w:t>
      </w:r>
      <w:r w:rsidRPr="00430311">
        <w:rPr>
          <w:rFonts w:ascii="Courier New" w:hAnsi="Courier New" w:cs="Courier New"/>
          <w:sz w:val="20"/>
          <w:szCs w:val="20"/>
        </w:rPr>
        <w:t>д</w:t>
      </w:r>
      <w:r w:rsidRPr="00430311">
        <w:rPr>
          <w:rFonts w:ascii="Courier New" w:hAnsi="Courier New" w:cs="Courier New"/>
          <w:sz w:val="20"/>
          <w:szCs w:val="20"/>
        </w:rPr>
        <w:t>ресу: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  <w:r w:rsidRPr="00430311"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30311">
        <w:rPr>
          <w:rFonts w:ascii="Courier New" w:hAnsi="Courier New" w:cs="Courier New"/>
          <w:sz w:val="20"/>
          <w:szCs w:val="20"/>
        </w:rPr>
        <w:t>┌─┐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430311">
        <w:rPr>
          <w:rFonts w:ascii="Courier New" w:hAnsi="Courier New" w:cs="Courier New"/>
          <w:sz w:val="20"/>
          <w:szCs w:val="20"/>
        </w:rPr>
        <w:t xml:space="preserve">    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</w:t>
      </w: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491B22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8" w:history="1">
        <w:r w:rsidRPr="008B77C8">
          <w:rPr>
            <w:rFonts w:ascii="Courier New" w:hAnsi="Courier New" w:cs="Courier New"/>
            <w:color w:val="000000"/>
            <w:sz w:val="20"/>
            <w:szCs w:val="20"/>
          </w:rPr>
          <w:t>законом</w:t>
        </w:r>
      </w:hyperlink>
      <w:r w:rsidRPr="008B77C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30311">
        <w:rPr>
          <w:rFonts w:ascii="Courier New" w:hAnsi="Courier New" w:cs="Courier New"/>
          <w:sz w:val="20"/>
          <w:szCs w:val="20"/>
        </w:rPr>
        <w:t>N 152-ФЗ от 27.07.2006 "О персональных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642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_______________/подпись/</w:t>
      </w:r>
    </w:p>
    <w:p w:rsidR="00491B22" w:rsidRDefault="00491B22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1B22" w:rsidRDefault="00491B22" w:rsidP="00C869AF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633D8">
        <w:rPr>
          <w:rFonts w:ascii="Times New Roman" w:hAnsi="Times New Roman" w:cs="Times New Roman"/>
          <w:sz w:val="24"/>
          <w:szCs w:val="24"/>
          <w:lang w:eastAsia="ar-SA"/>
        </w:rPr>
        <w:t>Приложение №3</w:t>
      </w:r>
    </w:p>
    <w:p w:rsidR="00491B22" w:rsidRDefault="00491B22" w:rsidP="00C869AF">
      <w:pPr>
        <w:pStyle w:val="Header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jc w:val="right"/>
        <w:rPr>
          <w:color w:val="000000"/>
        </w:rPr>
      </w:pPr>
      <w:r w:rsidRPr="00F633D8">
        <w:t xml:space="preserve">                                                                                      к Административному регламенту                       пре</w:t>
      </w:r>
      <w:r>
        <w:t xml:space="preserve">доставления            </w:t>
      </w:r>
      <w:r w:rsidRPr="009C3D39">
        <w:rPr>
          <w:color w:val="000000"/>
        </w:rPr>
        <w:t>Администрацией</w:t>
      </w:r>
    </w:p>
    <w:p w:rsidR="00491B22" w:rsidRPr="009C3D39" w:rsidRDefault="00491B22" w:rsidP="00C869AF">
      <w:pPr>
        <w:pStyle w:val="Header"/>
        <w:tabs>
          <w:tab w:val="clear" w:pos="4677"/>
          <w:tab w:val="center" w:pos="4395"/>
          <w:tab w:val="center" w:pos="6662"/>
          <w:tab w:val="left" w:pos="7974"/>
        </w:tabs>
        <w:ind w:left="4395" w:hanging="4395"/>
        <w:jc w:val="right"/>
        <w:rPr>
          <w:color w:val="000000"/>
        </w:rPr>
      </w:pPr>
      <w:r w:rsidRPr="009C3D39">
        <w:rPr>
          <w:color w:val="000000"/>
        </w:rPr>
        <w:t xml:space="preserve"> </w:t>
      </w:r>
      <w:r>
        <w:rPr>
          <w:color w:val="000000"/>
        </w:rPr>
        <w:t>Яс</w:t>
      </w:r>
      <w:r>
        <w:rPr>
          <w:color w:val="000000"/>
        </w:rPr>
        <w:t>е</w:t>
      </w:r>
      <w:r>
        <w:rPr>
          <w:color w:val="000000"/>
        </w:rPr>
        <w:t xml:space="preserve">новского </w:t>
      </w:r>
      <w:r w:rsidRPr="009C3D39">
        <w:rPr>
          <w:color w:val="000000"/>
        </w:rPr>
        <w:t xml:space="preserve"> сельсовета Горшеченского 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color w:val="000000"/>
        </w:rPr>
        <w:t xml:space="preserve">                                                                        района Курской области </w:t>
      </w:r>
      <w:r w:rsidRPr="00F633D8">
        <w:rPr>
          <w:rFonts w:ascii="Times New Roman" w:hAnsi="Times New Roman" w:cs="Times New Roman"/>
        </w:rPr>
        <w:t xml:space="preserve">муниципальной услуги  </w:t>
      </w:r>
      <w:r w:rsidRPr="00631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D39">
        <w:rPr>
          <w:rFonts w:ascii="Times New Roman" w:hAnsi="Times New Roman" w:cs="Times New Roman"/>
          <w:bCs/>
          <w:sz w:val="24"/>
          <w:szCs w:val="24"/>
        </w:rPr>
        <w:t>«</w:t>
      </w:r>
      <w:r w:rsidRPr="009C3D39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расположенных 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гражданам для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строительства,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  гражданам и крестьянским </w:t>
      </w:r>
    </w:p>
    <w:p w:rsidR="00491B22" w:rsidRDefault="00491B22" w:rsidP="00C869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9">
        <w:rPr>
          <w:rFonts w:ascii="Times New Roman" w:hAnsi="Times New Roman" w:cs="Times New Roman"/>
          <w:sz w:val="24"/>
          <w:szCs w:val="24"/>
        </w:rPr>
        <w:t>(фермерским) хозяйствам для осуществления</w:t>
      </w:r>
    </w:p>
    <w:p w:rsidR="00491B22" w:rsidRPr="009453C5" w:rsidRDefault="00491B22" w:rsidP="00C869A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C3D39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491B22" w:rsidRDefault="00491B22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1B22" w:rsidRPr="00F633D8" w:rsidRDefault="00491B22" w:rsidP="00456C26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6712">
        <w:rPr>
          <w:rFonts w:ascii="Times New Roman" w:hAnsi="Times New Roman" w:cs="Times New Roman"/>
          <w:sz w:val="28"/>
          <w:szCs w:val="28"/>
          <w:u w:val="single"/>
        </w:rPr>
        <w:t xml:space="preserve">Форма заявления </w:t>
      </w:r>
      <w:r w:rsidRPr="00F633D8">
        <w:rPr>
          <w:rFonts w:ascii="Times New Roman" w:hAnsi="Times New Roman" w:cs="Times New Roman"/>
          <w:sz w:val="28"/>
          <w:szCs w:val="28"/>
          <w:u w:val="single"/>
        </w:rPr>
        <w:t xml:space="preserve">для  индивидуальных предпринимателей  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Главе </w:t>
      </w:r>
      <w:r>
        <w:rPr>
          <w:rFonts w:ascii="Courier New" w:hAnsi="Courier New" w:cs="Courier New"/>
          <w:sz w:val="20"/>
          <w:szCs w:val="20"/>
        </w:rPr>
        <w:t xml:space="preserve">Ясеновского  сельсовета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Горшеченского   </w:t>
      </w:r>
      <w:r w:rsidRPr="00430311">
        <w:rPr>
          <w:rFonts w:ascii="Courier New" w:hAnsi="Courier New" w:cs="Courier New"/>
          <w:sz w:val="20"/>
          <w:szCs w:val="20"/>
        </w:rPr>
        <w:t>района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Паспорт серия _____ N __________ выдан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311C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E74146">
        <w:rPr>
          <w:rFonts w:ascii="Courier New" w:hAnsi="Courier New" w:cs="Courier New"/>
          <w:sz w:val="20"/>
          <w:szCs w:val="20"/>
        </w:rPr>
        <w:t xml:space="preserve"> </w:t>
      </w:r>
      <w:r w:rsidRPr="00E74146">
        <w:rPr>
          <w:rFonts w:ascii="Times New Roman" w:hAnsi="Times New Roman" w:cs="Times New Roman"/>
          <w:sz w:val="20"/>
          <w:szCs w:val="20"/>
        </w:rPr>
        <w:t>ОГРНИП</w:t>
      </w:r>
      <w:r w:rsidRPr="004331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3311C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3311C">
        <w:rPr>
          <w:rFonts w:ascii="Times New Roman" w:hAnsi="Times New Roman" w:cs="Times New Roman"/>
          <w:sz w:val="20"/>
          <w:szCs w:val="20"/>
        </w:rPr>
        <w:t>_</w:t>
      </w:r>
    </w:p>
    <w:p w:rsidR="00491B22" w:rsidRPr="00E74146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526D8B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</w:t>
      </w:r>
      <w:r w:rsidRPr="00D26712">
        <w:rPr>
          <w:rFonts w:ascii="Courier New" w:hAnsi="Courier New" w:cs="Courier New"/>
          <w:sz w:val="16"/>
          <w:szCs w:val="16"/>
        </w:rPr>
        <w:t xml:space="preserve"> 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30311">
        <w:rPr>
          <w:rFonts w:ascii="Courier New" w:hAnsi="Courier New" w:cs="Courier New"/>
          <w:sz w:val="20"/>
          <w:szCs w:val="20"/>
        </w:rPr>
        <w:t>проживающий(ей)       по       адресу: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30311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430311"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факс: ________________________________</w:t>
      </w:r>
    </w:p>
    <w:p w:rsidR="00491B22" w:rsidRPr="00E74146" w:rsidRDefault="00491B22" w:rsidP="00E74146">
      <w:pPr>
        <w:pStyle w:val="Heading1"/>
        <w:spacing w:before="0"/>
        <w:ind w:left="4395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r w:rsidRPr="00E74146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Эл. почта ________________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действующий на основании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Заявление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Прошу предоста</w:t>
      </w:r>
      <w:r>
        <w:rPr>
          <w:rFonts w:ascii="Courier New" w:hAnsi="Courier New" w:cs="Courier New"/>
          <w:sz w:val="20"/>
          <w:szCs w:val="20"/>
        </w:rPr>
        <w:t>вить земельный участок</w:t>
      </w:r>
      <w:r w:rsidRPr="00430311">
        <w:rPr>
          <w:rFonts w:ascii="Courier New" w:hAnsi="Courier New" w:cs="Courier New"/>
          <w:sz w:val="20"/>
          <w:szCs w:val="20"/>
        </w:rPr>
        <w:t>, расположенный</w:t>
      </w:r>
      <w:r>
        <w:rPr>
          <w:rFonts w:ascii="Courier New" w:hAnsi="Courier New" w:cs="Courier New"/>
          <w:sz w:val="20"/>
          <w:szCs w:val="20"/>
        </w:rPr>
        <w:t xml:space="preserve"> по адресу</w:t>
      </w:r>
      <w:r w:rsidRPr="00430311">
        <w:rPr>
          <w:rFonts w:ascii="Courier New" w:hAnsi="Courier New" w:cs="Courier New"/>
          <w:sz w:val="20"/>
          <w:szCs w:val="20"/>
        </w:rPr>
        <w:t>: 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430311">
        <w:rPr>
          <w:rFonts w:ascii="Courier New" w:hAnsi="Courier New" w:cs="Courier New"/>
          <w:sz w:val="20"/>
          <w:szCs w:val="20"/>
        </w:rPr>
        <w:t>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кадастровый номер 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30311">
        <w:rPr>
          <w:rFonts w:ascii="Courier New" w:hAnsi="Courier New" w:cs="Courier New"/>
          <w:sz w:val="20"/>
          <w:szCs w:val="20"/>
        </w:rPr>
        <w:t>, общей площадью ________________ кв. м, в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(указывается вид права, на котором заявитель желает приобрести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</w:t>
      </w: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случае,  если  земельный  участок  предоставлен  взамен земельного участка,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изымаемого для государственных или муниципальных нужд).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(в случае, если земельный  участок предоставляется для размещения объектов,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предусмотренных этим документом и (или) этим проектом).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</w:t>
      </w:r>
      <w:r w:rsidRPr="00430311">
        <w:rPr>
          <w:rFonts w:ascii="Courier New" w:hAnsi="Courier New" w:cs="Courier New"/>
          <w:sz w:val="20"/>
          <w:szCs w:val="20"/>
        </w:rPr>
        <w:t>д</w:t>
      </w:r>
      <w:r w:rsidRPr="00430311">
        <w:rPr>
          <w:rFonts w:ascii="Courier New" w:hAnsi="Courier New" w:cs="Courier New"/>
          <w:sz w:val="20"/>
          <w:szCs w:val="20"/>
        </w:rPr>
        <w:t>ресу: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(</w:t>
      </w:r>
      <w:r w:rsidRPr="00430311"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  <w:r>
        <w:rPr>
          <w:rFonts w:ascii="Courier New" w:hAnsi="Courier New" w:cs="Courier New"/>
          <w:sz w:val="16"/>
          <w:szCs w:val="16"/>
        </w:rPr>
        <w:t>)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430311">
        <w:rPr>
          <w:rFonts w:ascii="Courier New" w:hAnsi="Courier New" w:cs="Courier New"/>
          <w:sz w:val="20"/>
          <w:szCs w:val="20"/>
        </w:rPr>
        <w:t xml:space="preserve">    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</w:t>
      </w: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по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1B22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9" w:history="1">
        <w:r w:rsidRPr="00430311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430311">
        <w:rPr>
          <w:rFonts w:ascii="Courier New" w:hAnsi="Courier New" w:cs="Courier New"/>
          <w:sz w:val="20"/>
          <w:szCs w:val="20"/>
        </w:rPr>
        <w:t xml:space="preserve"> N 152-ФЗ от 27.07.2006 "О персональных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491B22" w:rsidRPr="00430311" w:rsidRDefault="00491B22" w:rsidP="00F313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1B22" w:rsidRPr="00D766D3" w:rsidRDefault="00491B22" w:rsidP="00C64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30311">
        <w:rPr>
          <w:rFonts w:ascii="Courier New" w:hAnsi="Courier New" w:cs="Courier New"/>
          <w:sz w:val="20"/>
          <w:szCs w:val="20"/>
        </w:rPr>
        <w:t>_______________/подпись/</w:t>
      </w:r>
    </w:p>
    <w:sectPr w:rsidR="00491B22" w:rsidRPr="00D766D3" w:rsidSect="00A534F9">
      <w:headerReference w:type="default" r:id="rId10"/>
      <w:footerReference w:type="default" r:id="rId11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22" w:rsidRDefault="00491B22" w:rsidP="00C14FF5">
      <w:pPr>
        <w:spacing w:after="0" w:line="240" w:lineRule="auto"/>
      </w:pPr>
      <w:r>
        <w:separator/>
      </w:r>
    </w:p>
  </w:endnote>
  <w:endnote w:type="continuationSeparator" w:id="0">
    <w:p w:rsidR="00491B22" w:rsidRDefault="00491B2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22" w:rsidRDefault="00491B22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22" w:rsidRDefault="00491B22" w:rsidP="00C14FF5">
      <w:pPr>
        <w:spacing w:after="0" w:line="240" w:lineRule="auto"/>
      </w:pPr>
      <w:r>
        <w:separator/>
      </w:r>
    </w:p>
  </w:footnote>
  <w:footnote w:type="continuationSeparator" w:id="0">
    <w:p w:rsidR="00491B22" w:rsidRDefault="00491B2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22" w:rsidRDefault="00491B22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491B22" w:rsidRDefault="00491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1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3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24"/>
  </w:num>
  <w:num w:numId="10">
    <w:abstractNumId w:val="11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77E1F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13C2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4DB3"/>
    <w:rsid w:val="002659D2"/>
    <w:rsid w:val="00265AD5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67B64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41A4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2553"/>
    <w:rsid w:val="00463EAA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457C"/>
    <w:rsid w:val="004900E4"/>
    <w:rsid w:val="00491A93"/>
    <w:rsid w:val="00491B22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D7F8F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AD1"/>
    <w:rsid w:val="00504B65"/>
    <w:rsid w:val="00505206"/>
    <w:rsid w:val="005053D8"/>
    <w:rsid w:val="00505B23"/>
    <w:rsid w:val="00507156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692"/>
    <w:rsid w:val="00537B1C"/>
    <w:rsid w:val="005403C3"/>
    <w:rsid w:val="005427D8"/>
    <w:rsid w:val="005431FF"/>
    <w:rsid w:val="005437A6"/>
    <w:rsid w:val="00543FAD"/>
    <w:rsid w:val="00545E65"/>
    <w:rsid w:val="00550595"/>
    <w:rsid w:val="005510CD"/>
    <w:rsid w:val="005514D5"/>
    <w:rsid w:val="0055154B"/>
    <w:rsid w:val="005521D9"/>
    <w:rsid w:val="0055242F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244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86C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1AE9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B4AB5"/>
    <w:rsid w:val="008B77C8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53C5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4BD4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C3D39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9F6EC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C6DE3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113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6925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0A0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4ED1"/>
    <w:rsid w:val="00C66DE4"/>
    <w:rsid w:val="00C72541"/>
    <w:rsid w:val="00C72DEB"/>
    <w:rsid w:val="00C75759"/>
    <w:rsid w:val="00C83E07"/>
    <w:rsid w:val="00C869AF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7BC2"/>
    <w:rsid w:val="00CF1212"/>
    <w:rsid w:val="00CF3B2A"/>
    <w:rsid w:val="00D004AF"/>
    <w:rsid w:val="00D00C92"/>
    <w:rsid w:val="00D04653"/>
    <w:rsid w:val="00D0490E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777B4"/>
    <w:rsid w:val="00D821B5"/>
    <w:rsid w:val="00D83E09"/>
    <w:rsid w:val="00D849D1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762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487B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A77A7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10755"/>
    <w:rsid w:val="00F10989"/>
    <w:rsid w:val="00F138BB"/>
    <w:rsid w:val="00F231F7"/>
    <w:rsid w:val="00F24EA6"/>
    <w:rsid w:val="00F2550D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412B"/>
    <w:rsid w:val="00FB5218"/>
    <w:rsid w:val="00FB6EB8"/>
    <w:rsid w:val="00FC0B8F"/>
    <w:rsid w:val="00FC0DBA"/>
    <w:rsid w:val="00FC0DE8"/>
    <w:rsid w:val="00FC2F75"/>
    <w:rsid w:val="00FC53C4"/>
    <w:rsid w:val="00FC6B98"/>
    <w:rsid w:val="00FC7C68"/>
    <w:rsid w:val="00FD16D8"/>
    <w:rsid w:val="00FD1E9D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/>
      <w:b/>
      <w:i/>
      <w:sz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/>
      <w:sz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/>
      <w:kern w:val="1"/>
      <w:sz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"/>
    <w:basedOn w:val="Normal"/>
    <w:uiPriority w:val="99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Normal"/>
    <w:uiPriority w:val="99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Normal"/>
    <w:uiPriority w:val="99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Normal"/>
    <w:uiPriority w:val="99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5B98D61708E9BCA9BBA0D71AB2BF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70547A144B388BA183C950ADBDFB6E5B98D61708E9BCA9BBA0D71AB2BF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70547A144B388BA183C950ADBDFB6E5B98D61708E9BCA9BBA0D71AB2BF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6</Pages>
  <Words>2703</Words>
  <Characters>15408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48</cp:revision>
  <cp:lastPrinted>2019-02-10T11:58:00Z</cp:lastPrinted>
  <dcterms:created xsi:type="dcterms:W3CDTF">2018-05-25T06:02:00Z</dcterms:created>
  <dcterms:modified xsi:type="dcterms:W3CDTF">2020-10-27T08:03:00Z</dcterms:modified>
</cp:coreProperties>
</file>