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2E" w:rsidRDefault="00C4512E"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C4512E" w:rsidRDefault="00C4512E"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C4512E" w:rsidRDefault="00C4512E"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C4512E" w:rsidRPr="002C6EC2" w:rsidRDefault="00C4512E" w:rsidP="00613B19">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C6EC2">
        <w:rPr>
          <w:rFonts w:ascii="Times New Roman" w:hAnsi="Times New Roman" w:cs="Times New Roman"/>
          <w:b/>
          <w:bCs/>
          <w:sz w:val="24"/>
          <w:szCs w:val="24"/>
          <w:lang w:eastAsia="ru-RU"/>
        </w:rPr>
        <w:t>Приложение № 1</w:t>
      </w:r>
    </w:p>
    <w:p w:rsidR="00C4512E" w:rsidRPr="002C6EC2" w:rsidRDefault="00C4512E" w:rsidP="004A49A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2C6EC2">
        <w:rPr>
          <w:rFonts w:ascii="Times New Roman" w:hAnsi="Times New Roman" w:cs="Times New Roman"/>
          <w:sz w:val="24"/>
          <w:szCs w:val="24"/>
          <w:lang w:eastAsia="ru-RU"/>
        </w:rPr>
        <w:t>к Административному регламенту</w:t>
      </w:r>
      <w:r>
        <w:rPr>
          <w:rFonts w:ascii="Times New Roman" w:hAnsi="Times New Roman" w:cs="Times New Roman"/>
          <w:color w:val="00B050"/>
          <w:lang w:eastAsia="ar-SA"/>
        </w:rPr>
        <w:t xml:space="preserve">                                     </w:t>
      </w:r>
    </w:p>
    <w:p w:rsidR="00C4512E" w:rsidRDefault="00C4512E" w:rsidP="004A49A5">
      <w:pPr>
        <w:suppressAutoHyphens/>
        <w:spacing w:after="0" w:line="240" w:lineRule="auto"/>
        <w:jc w:val="right"/>
        <w:rPr>
          <w:rFonts w:ascii="Times New Roman" w:hAnsi="Times New Roman" w:cs="Times New Roman"/>
          <w:sz w:val="24"/>
          <w:szCs w:val="24"/>
          <w:lang w:eastAsia="ar-SA"/>
        </w:rPr>
      </w:pPr>
      <w:r w:rsidRPr="002C6EC2">
        <w:rPr>
          <w:rFonts w:ascii="Times New Roman" w:hAnsi="Times New Roman" w:cs="Times New Roman"/>
          <w:sz w:val="24"/>
          <w:szCs w:val="24"/>
          <w:lang w:eastAsia="ar-SA"/>
        </w:rPr>
        <w:t xml:space="preserve">предоставления Администрацией </w:t>
      </w:r>
      <w:r>
        <w:rPr>
          <w:rFonts w:ascii="Times New Roman" w:hAnsi="Times New Roman" w:cs="Times New Roman"/>
          <w:sz w:val="24"/>
          <w:szCs w:val="24"/>
          <w:lang w:eastAsia="ar-SA"/>
        </w:rPr>
        <w:t xml:space="preserve">Ясеновского </w:t>
      </w:r>
      <w:r w:rsidRPr="002C6EC2">
        <w:rPr>
          <w:rFonts w:ascii="Times New Roman" w:hAnsi="Times New Roman" w:cs="Times New Roman"/>
          <w:sz w:val="24"/>
          <w:szCs w:val="24"/>
          <w:lang w:eastAsia="ar-SA"/>
        </w:rPr>
        <w:t xml:space="preserve"> </w:t>
      </w:r>
    </w:p>
    <w:p w:rsidR="00C4512E" w:rsidRDefault="00C4512E" w:rsidP="004A49A5">
      <w:pPr>
        <w:suppressAutoHyphens/>
        <w:spacing w:after="0" w:line="240" w:lineRule="auto"/>
        <w:jc w:val="right"/>
        <w:rPr>
          <w:rFonts w:ascii="Times New Roman" w:hAnsi="Times New Roman" w:cs="Times New Roman"/>
          <w:sz w:val="24"/>
          <w:szCs w:val="24"/>
          <w:lang w:eastAsia="ar-SA"/>
        </w:rPr>
      </w:pPr>
      <w:r w:rsidRPr="002C6EC2">
        <w:rPr>
          <w:rFonts w:ascii="Times New Roman" w:hAnsi="Times New Roman" w:cs="Times New Roman"/>
          <w:sz w:val="24"/>
          <w:szCs w:val="24"/>
          <w:lang w:eastAsia="ar-SA"/>
        </w:rPr>
        <w:t xml:space="preserve">сельсовета  Горшеченского района  Курской области </w:t>
      </w:r>
    </w:p>
    <w:p w:rsidR="00C4512E" w:rsidRPr="0038069A" w:rsidRDefault="00C4512E" w:rsidP="004A49A5">
      <w:pPr>
        <w:suppressAutoHyphens/>
        <w:spacing w:after="0" w:line="240" w:lineRule="auto"/>
        <w:jc w:val="right"/>
        <w:rPr>
          <w:rFonts w:ascii="Times New Roman" w:hAnsi="Times New Roman" w:cs="Times New Roman"/>
          <w:bCs/>
          <w:sz w:val="24"/>
          <w:szCs w:val="24"/>
          <w:lang w:eastAsia="ru-RU"/>
        </w:rPr>
      </w:pPr>
      <w:r w:rsidRPr="002C6EC2">
        <w:rPr>
          <w:rFonts w:ascii="Times New Roman" w:hAnsi="Times New Roman" w:cs="Times New Roman"/>
          <w:sz w:val="24"/>
          <w:szCs w:val="24"/>
          <w:lang w:eastAsia="ar-SA"/>
        </w:rPr>
        <w:t>муниципальной услуги</w:t>
      </w:r>
      <w:r>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 xml:space="preserve">«Назначение и выплата пенсии </w:t>
      </w:r>
    </w:p>
    <w:p w:rsidR="00C4512E" w:rsidRPr="0038069A" w:rsidRDefault="00C4512E"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за выслугу лет</w:t>
      </w:r>
      <w:r w:rsidRPr="0038069A">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 xml:space="preserve"> лицам, замещавшим должности </w:t>
      </w:r>
    </w:p>
    <w:p w:rsidR="00C4512E" w:rsidRPr="0038069A" w:rsidRDefault="00C4512E"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муниципальной</w:t>
      </w:r>
      <w:r w:rsidRPr="0038069A">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служ</w:t>
      </w:r>
      <w:bookmarkStart w:id="0" w:name="_GoBack"/>
      <w:bookmarkEnd w:id="0"/>
      <w:r w:rsidRPr="0038069A">
        <w:rPr>
          <w:rFonts w:ascii="Times New Roman" w:hAnsi="Times New Roman" w:cs="Times New Roman"/>
          <w:bCs/>
          <w:sz w:val="24"/>
          <w:szCs w:val="24"/>
          <w:lang w:eastAsia="ru-RU"/>
        </w:rPr>
        <w:t xml:space="preserve">бы в администрации   </w:t>
      </w:r>
    </w:p>
    <w:p w:rsidR="00C4512E" w:rsidRPr="0038069A" w:rsidRDefault="00C4512E"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Солдатского </w:t>
      </w:r>
      <w:r w:rsidRPr="0038069A">
        <w:rPr>
          <w:rFonts w:ascii="Times New Roman" w:hAnsi="Times New Roman" w:cs="Times New Roman"/>
          <w:bCs/>
          <w:sz w:val="24"/>
          <w:szCs w:val="24"/>
          <w:lang w:eastAsia="ru-RU"/>
        </w:rPr>
        <w:t xml:space="preserve">сельсовета  Горшеченского района </w:t>
      </w:r>
    </w:p>
    <w:p w:rsidR="00C4512E" w:rsidRPr="0038069A" w:rsidRDefault="00C4512E"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Курской области, </w:t>
      </w:r>
      <w:r w:rsidRPr="0038069A">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 xml:space="preserve">и ежемесячной доплаты </w:t>
      </w:r>
    </w:p>
    <w:p w:rsidR="00C4512E" w:rsidRPr="0038069A" w:rsidRDefault="00C4512E" w:rsidP="004A49A5">
      <w:pPr>
        <w:suppressAutoHyphens/>
        <w:spacing w:after="0" w:line="240" w:lineRule="auto"/>
        <w:jc w:val="right"/>
        <w:rPr>
          <w:rFonts w:ascii="Times New Roman" w:hAnsi="Times New Roman" w:cs="Times New Roman"/>
          <w:sz w:val="24"/>
          <w:szCs w:val="24"/>
          <w:lang w:eastAsia="ar-SA"/>
        </w:rPr>
      </w:pPr>
      <w:r w:rsidRPr="0038069A">
        <w:rPr>
          <w:rFonts w:ascii="Times New Roman" w:hAnsi="Times New Roman" w:cs="Times New Roman"/>
          <w:bCs/>
          <w:sz w:val="24"/>
          <w:szCs w:val="24"/>
          <w:lang w:eastAsia="ru-RU"/>
        </w:rPr>
        <w:t xml:space="preserve">                                                                       к пенсии выборным должностным лицам»</w:t>
      </w:r>
      <w:r w:rsidRPr="0038069A">
        <w:rPr>
          <w:rFonts w:ascii="Times New Roman" w:hAnsi="Times New Roman" w:cs="Times New Roman"/>
          <w:bCs/>
          <w:snapToGrid w:val="0"/>
          <w:sz w:val="24"/>
          <w:szCs w:val="24"/>
          <w:lang w:eastAsia="ru-RU"/>
        </w:rPr>
        <w:t xml:space="preserve"> </w:t>
      </w:r>
    </w:p>
    <w:p w:rsidR="00C4512E" w:rsidRDefault="00C4512E"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4512E" w:rsidRDefault="00C4512E"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4512E" w:rsidRPr="006469F4" w:rsidRDefault="00C4512E" w:rsidP="00613B19">
      <w:pPr>
        <w:autoSpaceDE w:val="0"/>
        <w:autoSpaceDN w:val="0"/>
        <w:adjustRightInd w:val="0"/>
        <w:spacing w:after="0" w:line="240" w:lineRule="auto"/>
        <w:rPr>
          <w:rFonts w:ascii="Courier New" w:hAnsi="Courier New" w:cs="Courier New"/>
          <w:sz w:val="20"/>
          <w:szCs w:val="20"/>
          <w:lang w:eastAsia="ru-RU"/>
        </w:rPr>
      </w:pPr>
    </w:p>
    <w:p w:rsidR="00C4512E" w:rsidRDefault="00C4512E"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C4512E" w:rsidRDefault="00C4512E"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C4512E" w:rsidRDefault="00C4512E"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C4512E" w:rsidRPr="00605D59" w:rsidRDefault="00C4512E"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C4512E" w:rsidRPr="00605D59" w:rsidRDefault="00C4512E"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C4512E" w:rsidRPr="00605D59" w:rsidRDefault="00C4512E"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C4512E" w:rsidRPr="00605D59" w:rsidRDefault="00C4512E"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C4512E" w:rsidRPr="00605D59" w:rsidRDefault="00C4512E"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C4512E" w:rsidRPr="00605D59" w:rsidRDefault="00C4512E"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C4512E" w:rsidRPr="00605D59" w:rsidRDefault="00C4512E"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C4512E" w:rsidRPr="00605D59" w:rsidRDefault="00C4512E"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C4512E" w:rsidRPr="00605D59" w:rsidRDefault="00C4512E"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C4512E" w:rsidRPr="00605D59" w:rsidRDefault="00C4512E"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C4512E" w:rsidRPr="00605D59" w:rsidRDefault="00C4512E"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C4512E" w:rsidRPr="00235879" w:rsidRDefault="00C4512E"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C4512E" w:rsidRPr="00235879" w:rsidRDefault="00C4512E"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C4512E" w:rsidRPr="00235879" w:rsidRDefault="00C4512E"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C4512E" w:rsidRPr="00605D59" w:rsidRDefault="00C4512E" w:rsidP="00A50055">
      <w:pPr>
        <w:autoSpaceDE w:val="0"/>
        <w:autoSpaceDN w:val="0"/>
        <w:adjustRightInd w:val="0"/>
        <w:spacing w:after="0" w:line="240" w:lineRule="auto"/>
        <w:jc w:val="both"/>
        <w:rPr>
          <w:rFonts w:ascii="Times New Roman" w:hAnsi="Times New Roman" w:cs="Times New Roman"/>
          <w:sz w:val="24"/>
          <w:szCs w:val="24"/>
          <w:lang w:eastAsia="ru-RU"/>
        </w:rPr>
      </w:pPr>
    </w:p>
    <w:p w:rsidR="00C4512E" w:rsidRPr="00605D59" w:rsidRDefault="00C4512E"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Pr>
          <w:rFonts w:ascii="Times New Roman" w:hAnsi="Times New Roman" w:cs="Times New Roman"/>
          <w:sz w:val="24"/>
          <w:szCs w:val="24"/>
          <w:lang w:eastAsia="ru-RU"/>
        </w:rPr>
        <w:t xml:space="preserve">е Администрации  Солдатского сельсовета  Горшеченского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C4512E" w:rsidRPr="00605D59" w:rsidRDefault="00C4512E" w:rsidP="00A50055">
      <w:pPr>
        <w:autoSpaceDE w:val="0"/>
        <w:autoSpaceDN w:val="0"/>
        <w:adjustRightInd w:val="0"/>
        <w:spacing w:after="0" w:line="240" w:lineRule="auto"/>
        <w:jc w:val="both"/>
        <w:rPr>
          <w:rFonts w:ascii="Times New Roman" w:hAnsi="Times New Roman" w:cs="Times New Roman"/>
          <w:sz w:val="24"/>
          <w:szCs w:val="24"/>
          <w:lang w:eastAsia="ru-RU"/>
        </w:rPr>
      </w:pP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p>
    <w:p w:rsidR="00C4512E" w:rsidRPr="00605D59" w:rsidRDefault="00C4512E"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C4512E" w:rsidRPr="00605D59" w:rsidRDefault="00C4512E"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C4512E" w:rsidRDefault="00C4512E" w:rsidP="005F3A11">
      <w:pPr>
        <w:tabs>
          <w:tab w:val="left" w:pos="709"/>
        </w:tabs>
        <w:suppressAutoHyphens/>
        <w:spacing w:after="0" w:line="100" w:lineRule="atLeast"/>
        <w:jc w:val="both"/>
        <w:rPr>
          <w:color w:val="00000A"/>
          <w:lang w:eastAsia="ru-RU"/>
        </w:rPr>
      </w:pPr>
    </w:p>
    <w:p w:rsidR="00C4512E" w:rsidRDefault="00C4512E" w:rsidP="005F3A11">
      <w:pPr>
        <w:tabs>
          <w:tab w:val="left" w:pos="709"/>
        </w:tabs>
        <w:suppressAutoHyphens/>
        <w:spacing w:after="0" w:line="100" w:lineRule="atLeast"/>
        <w:jc w:val="both"/>
        <w:rPr>
          <w:color w:val="00000A"/>
          <w:lang w:eastAsia="ru-RU"/>
        </w:rPr>
      </w:pPr>
    </w:p>
    <w:p w:rsidR="00C4512E" w:rsidRDefault="00C4512E" w:rsidP="005F3A11">
      <w:pPr>
        <w:tabs>
          <w:tab w:val="left" w:pos="709"/>
        </w:tabs>
        <w:suppressAutoHyphens/>
        <w:spacing w:after="0" w:line="100" w:lineRule="atLeast"/>
        <w:jc w:val="both"/>
        <w:rPr>
          <w:color w:val="00000A"/>
          <w:lang w:eastAsia="ru-RU"/>
        </w:rPr>
      </w:pPr>
    </w:p>
    <w:p w:rsidR="00C4512E" w:rsidRDefault="00C4512E" w:rsidP="005F3A11">
      <w:pPr>
        <w:tabs>
          <w:tab w:val="left" w:pos="709"/>
        </w:tabs>
        <w:suppressAutoHyphens/>
        <w:spacing w:after="0" w:line="100" w:lineRule="atLeast"/>
        <w:jc w:val="both"/>
        <w:rPr>
          <w:color w:val="00000A"/>
          <w:lang w:eastAsia="ru-RU"/>
        </w:rPr>
      </w:pPr>
    </w:p>
    <w:p w:rsidR="00C4512E" w:rsidRPr="00605D59" w:rsidRDefault="00C4512E"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C4512E" w:rsidRPr="00605D59" w:rsidSect="008E1AFC">
      <w:headerReference w:type="default" r:id="rId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2E" w:rsidRDefault="00C4512E">
      <w:pPr>
        <w:spacing w:after="0" w:line="240" w:lineRule="auto"/>
      </w:pPr>
      <w:r>
        <w:separator/>
      </w:r>
    </w:p>
  </w:endnote>
  <w:endnote w:type="continuationSeparator" w:id="0">
    <w:p w:rsidR="00C4512E" w:rsidRDefault="00C45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2E" w:rsidRDefault="00C4512E">
      <w:pPr>
        <w:spacing w:after="0" w:line="240" w:lineRule="auto"/>
      </w:pPr>
      <w:r>
        <w:separator/>
      </w:r>
    </w:p>
  </w:footnote>
  <w:footnote w:type="continuationSeparator" w:id="0">
    <w:p w:rsidR="00C4512E" w:rsidRDefault="00C45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2E" w:rsidRDefault="00C4512E"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512E" w:rsidRDefault="00C4512E" w:rsidP="008E1AFC">
    <w:pPr>
      <w:pStyle w:val="Header"/>
      <w:ind w:firstLine="709"/>
      <w:jc w:val="center"/>
    </w:pPr>
  </w:p>
  <w:p w:rsidR="00C4512E" w:rsidRDefault="00C45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2257"/>
    <w:rsid w:val="00067570"/>
    <w:rsid w:val="00071D90"/>
    <w:rsid w:val="00075808"/>
    <w:rsid w:val="00085469"/>
    <w:rsid w:val="0008669E"/>
    <w:rsid w:val="00086B0D"/>
    <w:rsid w:val="00087D37"/>
    <w:rsid w:val="00090737"/>
    <w:rsid w:val="00090F7A"/>
    <w:rsid w:val="00093A3B"/>
    <w:rsid w:val="00093F43"/>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D7669"/>
    <w:rsid w:val="000E011F"/>
    <w:rsid w:val="000E0D9A"/>
    <w:rsid w:val="000E141F"/>
    <w:rsid w:val="000E7468"/>
    <w:rsid w:val="000E77EE"/>
    <w:rsid w:val="000F1C5F"/>
    <w:rsid w:val="000F4AF3"/>
    <w:rsid w:val="00111D5D"/>
    <w:rsid w:val="0012316A"/>
    <w:rsid w:val="00127078"/>
    <w:rsid w:val="001302C3"/>
    <w:rsid w:val="00131BCC"/>
    <w:rsid w:val="001322DA"/>
    <w:rsid w:val="00134178"/>
    <w:rsid w:val="00140ED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1F6422"/>
    <w:rsid w:val="00201BB4"/>
    <w:rsid w:val="00203A81"/>
    <w:rsid w:val="0020761A"/>
    <w:rsid w:val="00210C44"/>
    <w:rsid w:val="00212FE0"/>
    <w:rsid w:val="002134F9"/>
    <w:rsid w:val="0021593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C6408"/>
    <w:rsid w:val="002C6EC2"/>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3387E"/>
    <w:rsid w:val="00344054"/>
    <w:rsid w:val="003460B2"/>
    <w:rsid w:val="00346573"/>
    <w:rsid w:val="003563BF"/>
    <w:rsid w:val="00360E13"/>
    <w:rsid w:val="003716AC"/>
    <w:rsid w:val="00375022"/>
    <w:rsid w:val="003804E1"/>
    <w:rsid w:val="0038069A"/>
    <w:rsid w:val="00383532"/>
    <w:rsid w:val="00383B30"/>
    <w:rsid w:val="00384379"/>
    <w:rsid w:val="00390562"/>
    <w:rsid w:val="003941CE"/>
    <w:rsid w:val="003974F6"/>
    <w:rsid w:val="003A3F72"/>
    <w:rsid w:val="003A5530"/>
    <w:rsid w:val="003A6B63"/>
    <w:rsid w:val="003B0353"/>
    <w:rsid w:val="003B4148"/>
    <w:rsid w:val="003C29A4"/>
    <w:rsid w:val="003D6E49"/>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3ADD"/>
    <w:rsid w:val="004875B7"/>
    <w:rsid w:val="00493D3D"/>
    <w:rsid w:val="004A12AF"/>
    <w:rsid w:val="004A2917"/>
    <w:rsid w:val="004A2EEF"/>
    <w:rsid w:val="004A49A5"/>
    <w:rsid w:val="004B615F"/>
    <w:rsid w:val="004C071E"/>
    <w:rsid w:val="004C3A5B"/>
    <w:rsid w:val="004C4A5A"/>
    <w:rsid w:val="004C4F42"/>
    <w:rsid w:val="004C5DC0"/>
    <w:rsid w:val="004D06AC"/>
    <w:rsid w:val="004D2CAF"/>
    <w:rsid w:val="004D3091"/>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2E16"/>
    <w:rsid w:val="00550B19"/>
    <w:rsid w:val="005577E0"/>
    <w:rsid w:val="00560CC9"/>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3B19"/>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B6A42"/>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41382"/>
    <w:rsid w:val="00851905"/>
    <w:rsid w:val="00851E43"/>
    <w:rsid w:val="00870839"/>
    <w:rsid w:val="00872E14"/>
    <w:rsid w:val="008733AB"/>
    <w:rsid w:val="00874E67"/>
    <w:rsid w:val="00877270"/>
    <w:rsid w:val="00894E19"/>
    <w:rsid w:val="008A09F1"/>
    <w:rsid w:val="008A147D"/>
    <w:rsid w:val="008A397D"/>
    <w:rsid w:val="008A4472"/>
    <w:rsid w:val="008A5BB2"/>
    <w:rsid w:val="008C6922"/>
    <w:rsid w:val="008D19EB"/>
    <w:rsid w:val="008D68CC"/>
    <w:rsid w:val="008E08F8"/>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6846"/>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17569"/>
    <w:rsid w:val="00A21CA7"/>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725C"/>
    <w:rsid w:val="00B836D8"/>
    <w:rsid w:val="00B87BCB"/>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1948"/>
    <w:rsid w:val="00C2480E"/>
    <w:rsid w:val="00C30077"/>
    <w:rsid w:val="00C31C97"/>
    <w:rsid w:val="00C360DD"/>
    <w:rsid w:val="00C36BDD"/>
    <w:rsid w:val="00C4512E"/>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206D"/>
    <w:rsid w:val="00CA70DC"/>
    <w:rsid w:val="00CB43B3"/>
    <w:rsid w:val="00CB5B2E"/>
    <w:rsid w:val="00CC52BE"/>
    <w:rsid w:val="00CC7999"/>
    <w:rsid w:val="00CD0043"/>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16F3"/>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148"/>
    <w:rsid w:val="00FC6B3E"/>
    <w:rsid w:val="00FC7B3A"/>
    <w:rsid w:val="00FD21D5"/>
    <w:rsid w:val="00FD3CF0"/>
    <w:rsid w:val="00FE284E"/>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bCs/>
      <w:sz w:val="52"/>
      <w:szCs w:val="52"/>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bCs/>
      <w:sz w:val="36"/>
      <w:szCs w:val="36"/>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bCs/>
      <w:sz w:val="40"/>
      <w:szCs w:val="4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Normal"/>
    <w:uiPriority w:val="99"/>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41202567">
      <w:marLeft w:val="0"/>
      <w:marRight w:val="0"/>
      <w:marTop w:val="0"/>
      <w:marBottom w:val="0"/>
      <w:divBdr>
        <w:top w:val="none" w:sz="0" w:space="0" w:color="auto"/>
        <w:left w:val="none" w:sz="0" w:space="0" w:color="auto"/>
        <w:bottom w:val="none" w:sz="0" w:space="0" w:color="auto"/>
        <w:right w:val="none" w:sz="0" w:space="0" w:color="auto"/>
      </w:divBdr>
    </w:div>
    <w:div w:id="1041202568">
      <w:marLeft w:val="0"/>
      <w:marRight w:val="0"/>
      <w:marTop w:val="0"/>
      <w:marBottom w:val="0"/>
      <w:divBdr>
        <w:top w:val="none" w:sz="0" w:space="0" w:color="auto"/>
        <w:left w:val="none" w:sz="0" w:space="0" w:color="auto"/>
        <w:bottom w:val="none" w:sz="0" w:space="0" w:color="auto"/>
        <w:right w:val="none" w:sz="0" w:space="0" w:color="auto"/>
      </w:divBdr>
    </w:div>
    <w:div w:id="1041202573">
      <w:marLeft w:val="0"/>
      <w:marRight w:val="0"/>
      <w:marTop w:val="0"/>
      <w:marBottom w:val="0"/>
      <w:divBdr>
        <w:top w:val="none" w:sz="0" w:space="0" w:color="auto"/>
        <w:left w:val="none" w:sz="0" w:space="0" w:color="auto"/>
        <w:bottom w:val="none" w:sz="0" w:space="0" w:color="auto"/>
        <w:right w:val="none" w:sz="0" w:space="0" w:color="auto"/>
      </w:divBdr>
      <w:divsChild>
        <w:div w:id="1041202571">
          <w:marLeft w:val="0"/>
          <w:marRight w:val="0"/>
          <w:marTop w:val="0"/>
          <w:marBottom w:val="0"/>
          <w:divBdr>
            <w:top w:val="none" w:sz="0" w:space="0" w:color="auto"/>
            <w:left w:val="none" w:sz="0" w:space="0" w:color="auto"/>
            <w:bottom w:val="none" w:sz="0" w:space="0" w:color="auto"/>
            <w:right w:val="none" w:sz="0" w:space="0" w:color="auto"/>
          </w:divBdr>
          <w:divsChild>
            <w:div w:id="1041202569">
              <w:marLeft w:val="-150"/>
              <w:marRight w:val="-150"/>
              <w:marTop w:val="0"/>
              <w:marBottom w:val="0"/>
              <w:divBdr>
                <w:top w:val="none" w:sz="0" w:space="0" w:color="auto"/>
                <w:left w:val="none" w:sz="0" w:space="0" w:color="auto"/>
                <w:bottom w:val="none" w:sz="0" w:space="0" w:color="auto"/>
                <w:right w:val="none" w:sz="0" w:space="0" w:color="auto"/>
              </w:divBdr>
              <w:divsChild>
                <w:div w:id="1041202570">
                  <w:marLeft w:val="0"/>
                  <w:marRight w:val="0"/>
                  <w:marTop w:val="0"/>
                  <w:marBottom w:val="0"/>
                  <w:divBdr>
                    <w:top w:val="none" w:sz="0" w:space="0" w:color="auto"/>
                    <w:left w:val="none" w:sz="0" w:space="0" w:color="auto"/>
                    <w:bottom w:val="none" w:sz="0" w:space="0" w:color="auto"/>
                    <w:right w:val="none" w:sz="0" w:space="0" w:color="auto"/>
                  </w:divBdr>
                  <w:divsChild>
                    <w:div w:id="1041202572">
                      <w:marLeft w:val="-150"/>
                      <w:marRight w:val="-150"/>
                      <w:marTop w:val="0"/>
                      <w:marBottom w:val="0"/>
                      <w:divBdr>
                        <w:top w:val="none" w:sz="0" w:space="0" w:color="auto"/>
                        <w:left w:val="none" w:sz="0" w:space="0" w:color="auto"/>
                        <w:bottom w:val="none" w:sz="0" w:space="0" w:color="auto"/>
                        <w:right w:val="none" w:sz="0" w:space="0" w:color="auto"/>
                      </w:divBdr>
                      <w:divsChild>
                        <w:div w:id="1041202574">
                          <w:marLeft w:val="0"/>
                          <w:marRight w:val="0"/>
                          <w:marTop w:val="0"/>
                          <w:marBottom w:val="0"/>
                          <w:divBdr>
                            <w:top w:val="none" w:sz="0" w:space="0" w:color="auto"/>
                            <w:left w:val="none" w:sz="0" w:space="0" w:color="auto"/>
                            <w:bottom w:val="none" w:sz="0" w:space="0" w:color="auto"/>
                            <w:right w:val="none" w:sz="0" w:space="0" w:color="auto"/>
                          </w:divBdr>
                          <w:divsChild>
                            <w:div w:id="1041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202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767</TotalTime>
  <Pages>2</Pages>
  <Words>549</Words>
  <Characters>3135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66</cp:revision>
  <cp:lastPrinted>2019-02-06T14:30:00Z</cp:lastPrinted>
  <dcterms:created xsi:type="dcterms:W3CDTF">2018-05-24T11:48:00Z</dcterms:created>
  <dcterms:modified xsi:type="dcterms:W3CDTF">2020-10-27T08:15:00Z</dcterms:modified>
</cp:coreProperties>
</file>