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34" w:rsidRDefault="00FA2034" w:rsidP="00CE3D4F">
      <w:pPr>
        <w:jc w:val="center"/>
        <w:rPr>
          <w:b/>
          <w:szCs w:val="28"/>
          <w:lang w:eastAsia="ru-RU"/>
        </w:rPr>
      </w:pPr>
    </w:p>
    <w:p w:rsidR="00FA2034" w:rsidRDefault="00FA2034" w:rsidP="00CE3D4F">
      <w:pPr>
        <w:jc w:val="center"/>
        <w:rPr>
          <w:b/>
          <w:szCs w:val="28"/>
          <w:lang w:eastAsia="ru-RU"/>
        </w:rPr>
      </w:pPr>
    </w:p>
    <w:p w:rsidR="00FA2034" w:rsidRPr="00CE3D4F" w:rsidRDefault="00FA2034" w:rsidP="00CE3D4F">
      <w:pPr>
        <w:jc w:val="center"/>
        <w:rPr>
          <w:b/>
          <w:szCs w:val="28"/>
          <w:lang w:eastAsia="ru-RU"/>
        </w:rPr>
      </w:pPr>
      <w:r w:rsidRPr="00CE3D4F">
        <w:rPr>
          <w:b/>
          <w:szCs w:val="28"/>
          <w:lang w:eastAsia="ru-RU"/>
        </w:rPr>
        <w:t>Собрание депутатов</w:t>
      </w:r>
    </w:p>
    <w:p w:rsidR="00FA2034" w:rsidRDefault="00FA2034" w:rsidP="00CE3D4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Ясеновского</w:t>
      </w:r>
      <w:r w:rsidRPr="00CE3D4F">
        <w:rPr>
          <w:b/>
          <w:szCs w:val="28"/>
          <w:lang w:eastAsia="ru-RU"/>
        </w:rPr>
        <w:t xml:space="preserve"> сельсовета </w:t>
      </w:r>
    </w:p>
    <w:p w:rsidR="00FA2034" w:rsidRPr="00CE3D4F" w:rsidRDefault="00FA2034" w:rsidP="00CE3D4F">
      <w:pPr>
        <w:jc w:val="center"/>
        <w:rPr>
          <w:b/>
          <w:szCs w:val="28"/>
          <w:lang w:eastAsia="ru-RU"/>
        </w:rPr>
      </w:pPr>
      <w:r w:rsidRPr="00CE3D4F">
        <w:rPr>
          <w:b/>
          <w:szCs w:val="28"/>
          <w:lang w:eastAsia="ru-RU"/>
        </w:rPr>
        <w:t xml:space="preserve"> Горшеченского района Курской области</w:t>
      </w:r>
    </w:p>
    <w:p w:rsidR="00FA2034" w:rsidRDefault="00FA2034" w:rsidP="00CE3D4F"/>
    <w:p w:rsidR="00FA2034" w:rsidRDefault="00FA2034" w:rsidP="003F77E3">
      <w:pPr>
        <w:ind w:left="-567"/>
        <w:jc w:val="center"/>
        <w:rPr>
          <w:b/>
        </w:rPr>
      </w:pPr>
    </w:p>
    <w:p w:rsidR="00FA2034" w:rsidRPr="00CE3D4F" w:rsidRDefault="00FA2034" w:rsidP="003F77E3">
      <w:pPr>
        <w:ind w:left="-567"/>
        <w:jc w:val="center"/>
        <w:rPr>
          <w:b/>
        </w:rPr>
      </w:pPr>
    </w:p>
    <w:p w:rsidR="00FA2034" w:rsidRPr="00CE3D4F" w:rsidRDefault="00FA2034" w:rsidP="00CE3D4F">
      <w:pPr>
        <w:ind w:left="-567"/>
        <w:jc w:val="center"/>
        <w:rPr>
          <w:b/>
        </w:rPr>
      </w:pPr>
      <w:r w:rsidRPr="00CE3D4F">
        <w:rPr>
          <w:b/>
        </w:rPr>
        <w:t>РЕШЕНИЕ</w:t>
      </w:r>
    </w:p>
    <w:p w:rsidR="00FA2034" w:rsidRDefault="00FA2034" w:rsidP="004F2BAF">
      <w:pPr>
        <w:ind w:left="-567"/>
        <w:jc w:val="both"/>
        <w:rPr>
          <w:b/>
        </w:rPr>
      </w:pPr>
      <w:r w:rsidRPr="00CE3D4F">
        <w:rPr>
          <w:b/>
        </w:rPr>
        <w:t xml:space="preserve"> </w:t>
      </w:r>
    </w:p>
    <w:p w:rsidR="00FA2034" w:rsidRPr="00CE3D4F" w:rsidRDefault="00FA2034" w:rsidP="004F2BAF">
      <w:pPr>
        <w:ind w:left="-567"/>
        <w:jc w:val="both"/>
        <w:rPr>
          <w:b/>
        </w:rPr>
      </w:pPr>
    </w:p>
    <w:p w:rsidR="00FA2034" w:rsidRDefault="00FA2034" w:rsidP="004F2BAF">
      <w:pPr>
        <w:ind w:left="-567"/>
        <w:jc w:val="both"/>
        <w:rPr>
          <w:b/>
        </w:rPr>
      </w:pPr>
      <w:r>
        <w:rPr>
          <w:b/>
        </w:rPr>
        <w:t>от 27.03.</w:t>
      </w:r>
      <w:r w:rsidRPr="00CE3D4F">
        <w:rPr>
          <w:b/>
        </w:rPr>
        <w:t xml:space="preserve">2020 года                                                         </w:t>
      </w:r>
      <w:r>
        <w:rPr>
          <w:b/>
        </w:rPr>
        <w:t xml:space="preserve">                           № 302</w:t>
      </w:r>
    </w:p>
    <w:p w:rsidR="00FA2034" w:rsidRPr="00CE3D4F" w:rsidRDefault="00FA2034" w:rsidP="004F2BAF">
      <w:pPr>
        <w:ind w:left="-567"/>
        <w:jc w:val="both"/>
        <w:rPr>
          <w:b/>
        </w:rPr>
      </w:pPr>
    </w:p>
    <w:p w:rsidR="00FA2034" w:rsidRPr="00414E12" w:rsidRDefault="00FA2034" w:rsidP="00B60F3F">
      <w:pPr>
        <w:ind w:left="708"/>
        <w:jc w:val="center"/>
        <w:rPr>
          <w:b/>
          <w:szCs w:val="28"/>
        </w:rPr>
      </w:pPr>
      <w:r w:rsidRPr="00414E12">
        <w:rPr>
          <w:b/>
          <w:szCs w:val="28"/>
        </w:rPr>
        <w:t>О внесении изменений в правила благоустройства Администрации Ясеновского сель</w:t>
      </w:r>
      <w:r>
        <w:rPr>
          <w:b/>
          <w:szCs w:val="28"/>
        </w:rPr>
        <w:t xml:space="preserve">совета. №249   от  03.04 2019 </w:t>
      </w:r>
      <w:r w:rsidRPr="00414E12">
        <w:rPr>
          <w:b/>
          <w:szCs w:val="28"/>
        </w:rPr>
        <w:t>года «Об утверждении Правил благоустройства территории</w:t>
      </w:r>
      <w:r>
        <w:rPr>
          <w:b/>
          <w:szCs w:val="28"/>
        </w:rPr>
        <w:t xml:space="preserve"> муниципального образования « Ясеновский сельсовет» Горшеченского района Курской области</w:t>
      </w:r>
      <w:r w:rsidRPr="00414E12">
        <w:rPr>
          <w:b/>
          <w:szCs w:val="28"/>
        </w:rPr>
        <w:t>».</w:t>
      </w:r>
    </w:p>
    <w:p w:rsidR="00FA2034" w:rsidRDefault="00FA2034" w:rsidP="00B60F3F">
      <w:pPr>
        <w:pStyle w:val="msonormalcxspmiddle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A2034" w:rsidRDefault="00FA2034" w:rsidP="00B60F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Законом Курской области №59-ЗКО «О порядке определения органами местного самоуправления Курской области границ прилегающих территорий» от 24.09.2018г., Уставом МО «Ясеновского сельсовет», в целях обеспечения благоустройства территории МО «Ясеновский   сельсовет» и определения порядка уборки и содержания сельских территорий, Собрание депутатов Ясеновского  сельсовета решило: </w:t>
      </w:r>
    </w:p>
    <w:p w:rsidR="00FA2034" w:rsidRDefault="00FA2034" w:rsidP="00B60F3F">
      <w:pPr>
        <w:pStyle w:val="msonormalcxspmiddlecxspmiddle"/>
        <w:jc w:val="both"/>
        <w:rPr>
          <w:rFonts w:ascii="Arial" w:hAnsi="Arial" w:cs="Arial"/>
        </w:rPr>
      </w:pPr>
      <w:r w:rsidRPr="00D70BEB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Внести в Правила благоустройства территории МО «Ясеновский сельсовет»  Горшеченского района Курской области согласно приложению. </w:t>
      </w:r>
    </w:p>
    <w:p w:rsidR="00FA2034" w:rsidRDefault="00FA2034" w:rsidP="00B60F3F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2.Решение вступает в силу со дня официального обнародования </w:t>
      </w:r>
    </w:p>
    <w:p w:rsidR="00FA2034" w:rsidRDefault="00FA2034" w:rsidP="00B60F3F">
      <w:pPr>
        <w:pStyle w:val="msonormalcxspmiddlecxspmiddle"/>
        <w:jc w:val="both"/>
        <w:rPr>
          <w:rFonts w:ascii="Arial" w:hAnsi="Arial" w:cs="Arial"/>
        </w:rPr>
      </w:pPr>
    </w:p>
    <w:p w:rsidR="00FA2034" w:rsidRDefault="00FA2034" w:rsidP="00B60F3F">
      <w:pPr>
        <w:pStyle w:val="msonormalcxspmiddlecxspmiddle"/>
        <w:jc w:val="both"/>
        <w:rPr>
          <w:rFonts w:ascii="Arial" w:hAnsi="Arial" w:cs="Arial"/>
        </w:rPr>
      </w:pPr>
    </w:p>
    <w:p w:rsidR="00FA2034" w:rsidRDefault="00FA2034" w:rsidP="00B60F3F">
      <w:pPr>
        <w:ind w:left="-567"/>
        <w:jc w:val="both"/>
      </w:pPr>
      <w:r>
        <w:t xml:space="preserve">       Глава Ясеновского сельсовета</w:t>
      </w:r>
    </w:p>
    <w:p w:rsidR="00FA2034" w:rsidRDefault="00FA2034" w:rsidP="00B60F3F">
      <w:pPr>
        <w:ind w:left="-567"/>
        <w:jc w:val="both"/>
      </w:pPr>
      <w:r>
        <w:t xml:space="preserve">       Горшеченского района   Курской области                                А.Е. Харламов                </w:t>
      </w:r>
    </w:p>
    <w:p w:rsidR="00FA2034" w:rsidRDefault="00FA2034" w:rsidP="00B60F3F">
      <w:pPr>
        <w:pStyle w:val="msonormalcxspmiddlecxspmiddle"/>
        <w:jc w:val="both"/>
        <w:rPr>
          <w:rFonts w:ascii="Arial" w:hAnsi="Arial" w:cs="Arial"/>
        </w:rPr>
      </w:pPr>
    </w:p>
    <w:p w:rsidR="00FA2034" w:rsidRDefault="00FA2034" w:rsidP="00B60F3F">
      <w:pPr>
        <w:pStyle w:val="msonormalcxspmiddlecxspmiddle"/>
        <w:jc w:val="both"/>
        <w:rPr>
          <w:rFonts w:ascii="Arial" w:hAnsi="Arial" w:cs="Arial"/>
        </w:rPr>
      </w:pPr>
    </w:p>
    <w:p w:rsidR="00FA2034" w:rsidRDefault="00FA2034" w:rsidP="00B60F3F">
      <w:pPr>
        <w:ind w:left="5103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A2034" w:rsidRDefault="00FA2034" w:rsidP="00B60F3F">
      <w:pPr>
        <w:ind w:left="5103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A2034" w:rsidRDefault="00FA2034" w:rsidP="00B60F3F">
      <w:pPr>
        <w:ind w:left="5103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A2034" w:rsidRDefault="00FA2034" w:rsidP="00B60F3F">
      <w:pPr>
        <w:ind w:left="5103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04673">
        <w:rPr>
          <w:rFonts w:ascii="Arial" w:hAnsi="Arial" w:cs="Arial"/>
          <w:bCs/>
          <w:sz w:val="24"/>
          <w:szCs w:val="24"/>
        </w:rPr>
        <w:t xml:space="preserve">Приложение №1 к решению Собрания депутатов </w:t>
      </w:r>
      <w:r>
        <w:rPr>
          <w:rFonts w:ascii="Arial" w:hAnsi="Arial" w:cs="Arial"/>
          <w:bCs/>
          <w:sz w:val="24"/>
          <w:szCs w:val="24"/>
        </w:rPr>
        <w:t xml:space="preserve">Ясеновского </w:t>
      </w:r>
      <w:r w:rsidRPr="00704673">
        <w:rPr>
          <w:rFonts w:ascii="Arial" w:hAnsi="Arial" w:cs="Arial"/>
          <w:bCs/>
          <w:sz w:val="24"/>
          <w:szCs w:val="24"/>
        </w:rPr>
        <w:t xml:space="preserve"> сельс</w:t>
      </w:r>
      <w:r>
        <w:rPr>
          <w:rFonts w:ascii="Arial" w:hAnsi="Arial" w:cs="Arial"/>
          <w:bCs/>
          <w:sz w:val="24"/>
          <w:szCs w:val="24"/>
        </w:rPr>
        <w:t>овета Горшеченского района</w:t>
      </w:r>
    </w:p>
    <w:p w:rsidR="00FA2034" w:rsidRPr="00704673" w:rsidRDefault="00FA2034" w:rsidP="00B60F3F">
      <w:pPr>
        <w:ind w:left="5103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>27.03.2020г. №302</w:t>
      </w:r>
    </w:p>
    <w:p w:rsidR="00FA2034" w:rsidRPr="00704673" w:rsidRDefault="00FA2034" w:rsidP="00B60F3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0467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A2034" w:rsidRPr="00704673" w:rsidRDefault="00FA2034" w:rsidP="00B60F3F">
      <w:pPr>
        <w:ind w:firstLine="708"/>
        <w:jc w:val="both"/>
        <w:rPr>
          <w:rFonts w:ascii="Arial" w:hAnsi="Arial" w:cs="Arial"/>
          <w:color w:val="000000"/>
          <w:spacing w:val="3"/>
          <w:sz w:val="24"/>
          <w:szCs w:val="24"/>
          <w:shd w:val="clear" w:color="auto" w:fill="F3F3F3"/>
        </w:rPr>
      </w:pPr>
    </w:p>
    <w:p w:rsidR="00FA2034" w:rsidRPr="00704673" w:rsidRDefault="00FA2034" w:rsidP="00B60F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  Пункт </w:t>
      </w:r>
      <w:r w:rsidRPr="00704673">
        <w:rPr>
          <w:rFonts w:ascii="Arial" w:hAnsi="Arial" w:cs="Arial"/>
          <w:color w:val="000000"/>
          <w:spacing w:val="3"/>
          <w:sz w:val="24"/>
          <w:szCs w:val="24"/>
        </w:rPr>
        <w:t xml:space="preserve">1.4 </w:t>
      </w:r>
      <w:r w:rsidRPr="00704673">
        <w:rPr>
          <w:rFonts w:ascii="Arial" w:hAnsi="Arial" w:cs="Arial"/>
          <w:sz w:val="24"/>
          <w:szCs w:val="24"/>
        </w:rPr>
        <w:t>Основные понятия, используемые</w:t>
      </w:r>
      <w:r>
        <w:rPr>
          <w:rFonts w:ascii="Arial" w:hAnsi="Arial" w:cs="Arial"/>
          <w:sz w:val="24"/>
          <w:szCs w:val="24"/>
        </w:rPr>
        <w:t xml:space="preserve"> в настоящих  Правилах дополнить новым абзацем, следующего содержания :</w:t>
      </w:r>
    </w:p>
    <w:p w:rsidR="00FA2034" w:rsidRPr="00704673" w:rsidRDefault="00FA2034" w:rsidP="00B60F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4673">
        <w:rPr>
          <w:rFonts w:ascii="Arial" w:hAnsi="Arial" w:cs="Arial"/>
          <w:b/>
          <w:i/>
          <w:sz w:val="24"/>
          <w:szCs w:val="24"/>
        </w:rPr>
        <w:t>Домовладение</w:t>
      </w:r>
      <w:r w:rsidRPr="00704673">
        <w:rPr>
          <w:rFonts w:ascii="Arial" w:hAnsi="Arial" w:cs="Arial"/>
          <w:i/>
          <w:sz w:val="24"/>
          <w:szCs w:val="24"/>
        </w:rPr>
        <w:t xml:space="preserve"> </w:t>
      </w:r>
      <w:r w:rsidRPr="00704673">
        <w:rPr>
          <w:rFonts w:ascii="Arial" w:hAnsi="Arial" w:cs="Arial"/>
          <w:sz w:val="24"/>
          <w:szCs w:val="24"/>
        </w:rPr>
        <w:t>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FA2034" w:rsidRPr="00704673" w:rsidRDefault="00FA2034" w:rsidP="00B60F3F">
      <w:pPr>
        <w:shd w:val="clear" w:color="auto" w:fill="FFFFFF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FA2034" w:rsidRPr="00704673" w:rsidRDefault="00FA2034" w:rsidP="00B60F3F">
      <w:pPr>
        <w:shd w:val="clear" w:color="auto" w:fill="FFFFFF"/>
        <w:ind w:firstLine="708"/>
        <w:jc w:val="both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  <w:r w:rsidRPr="00704673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704673">
        <w:rPr>
          <w:rFonts w:ascii="Arial" w:hAnsi="Arial" w:cs="Arial"/>
          <w:bCs/>
          <w:sz w:val="24"/>
          <w:szCs w:val="24"/>
        </w:rPr>
        <w:t xml:space="preserve">Раздел 4. </w:t>
      </w:r>
      <w:r w:rsidRPr="00704673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Санитарное содержание территории муниципального образования</w:t>
      </w:r>
      <w:r w:rsidRPr="00704673"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704673">
        <w:rPr>
          <w:rFonts w:ascii="Arial" w:hAnsi="Arial" w:cs="Arial"/>
          <w:color w:val="2D2D2D"/>
          <w:spacing w:val="1"/>
          <w:sz w:val="24"/>
          <w:szCs w:val="24"/>
          <w:shd w:val="clear" w:color="auto" w:fill="FFFFFF"/>
        </w:rPr>
        <w:t>изложить в новой редакции</w:t>
      </w:r>
      <w:r w:rsidRPr="00704673"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  <w:t>:</w:t>
      </w:r>
    </w:p>
    <w:p w:rsidR="00FA2034" w:rsidRPr="00704673" w:rsidRDefault="00FA2034" w:rsidP="00B60F3F">
      <w:pPr>
        <w:shd w:val="clear" w:color="auto" w:fill="FFFFFF"/>
        <w:ind w:firstLine="708"/>
        <w:jc w:val="both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</w:p>
    <w:p w:rsidR="00FA2034" w:rsidRPr="00704673" w:rsidRDefault="00FA2034" w:rsidP="00B60F3F">
      <w:pPr>
        <w:shd w:val="clear" w:color="auto" w:fill="FFFFFF"/>
        <w:ind w:firstLine="708"/>
        <w:jc w:val="both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  <w:r w:rsidRPr="00704673">
        <w:rPr>
          <w:rFonts w:ascii="Arial" w:hAnsi="Arial" w:cs="Arial"/>
          <w:b/>
          <w:bCs/>
          <w:sz w:val="24"/>
          <w:szCs w:val="24"/>
        </w:rPr>
        <w:t>«Раздел 4.</w:t>
      </w:r>
      <w:r w:rsidRPr="00704673"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  <w:t>Санитарное содержание территории муниципального образования.</w:t>
      </w:r>
    </w:p>
    <w:p w:rsidR="00FA2034" w:rsidRPr="00704673" w:rsidRDefault="00FA2034" w:rsidP="00B60F3F">
      <w:pPr>
        <w:shd w:val="clear" w:color="auto" w:fill="FFFFFF"/>
        <w:ind w:firstLine="708"/>
        <w:rPr>
          <w:rFonts w:ascii="Arial" w:hAnsi="Arial" w:cs="Arial"/>
          <w:b/>
          <w:color w:val="2D2D2D"/>
          <w:spacing w:val="1"/>
          <w:sz w:val="24"/>
          <w:szCs w:val="24"/>
          <w:shd w:val="clear" w:color="auto" w:fill="FFFFFF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4.1 Физические, юридические лица, индивидуальные предприниматели,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Организацию уборки муниципальной территории осуществляет администрация муниципального образования. По соглашению муниципальная территория может закрепляться за предприятиями, организациями и учреждениями.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Организации, осуществляющие промышленную деятельность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Уборка и очистка прилегающей территории,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4.2 На территории муниципального образования запрещается: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накапливать и размещать любые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ходить и лежать на газонах, цветниках  и в молодых лесных посадках;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листья, сбивать и собирать плоды;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уничтожать растительность на газонах и цветниках;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проезд  автотранспортных средств  на газонах и цветниках;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остановка  автотранспортных средств  на газонах и цветниках;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стоянка  автотранспортных средств  на газонах и цветниках;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парковка автотранспортных  средств  на  газонах и цветниках;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устраивать ледяные катки и снежные горки,  организовывать игры, танцы, за исключением мест, отведенных для этих целей;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40564">
          <w:rPr>
            <w:rFonts w:ascii="Arial" w:hAnsi="Arial" w:cs="Arial"/>
            <w:sz w:val="24"/>
            <w:szCs w:val="24"/>
          </w:rPr>
          <w:t>1,5 м</w:t>
        </w:r>
      </w:smartTag>
      <w:r w:rsidRPr="00840564">
        <w:rPr>
          <w:rFonts w:ascii="Arial" w:hAnsi="Arial" w:cs="Arial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добывать растительную землю, песок и производить другие раскопки;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сжигание отходов, в том числе в контейнерах;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при отсутствии договоров на вывоз и захоронение отходов производить их складирование в контейнеры, установленные на территории населенных пунктов и вдоль автомобильных дорог;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складирование строительных и крупногабаритных отходов совместно с твердыми бытовыми отходами в местах для сбора твердых бытовых отходов и вне специально отведенных органами местного самоуправления для их сбора мест;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размещение грунта и отходов в не отведенных для этих целей местах;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переполнение контейнеров, сборников бытовыми отходами и загрязнение территории;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мытье тары для пищевых отходов в неустановленных местах;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выливать на улицы, дворовые территории нечистоты, выбрасывать твердые бытовые отходы, сжигать или закапывать мусор;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сброс биологических отходов, медицинских отходов (классов Б, В, Г) в бытовые мусорные контейнеры и вывоз их на свалки и полигоны для захоронения;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смешивание различных классов отходов лечебно-профилактических учреждений на всех стадиях их сбора и хранения;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сбор отходов лечебно-профилактических учреждений, за исключением класса А, в многоразовую тару (упаковку);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сорить на улицах, площадях, скверах, парках, участках зеленых насаждений и в других общественных местах и допускать загрязнения указанных территорий домашними животными;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производить мытье автомашин, мотоциклов, велосипедов, стирку и полоскание белья, купание животных у водопроводных колонок, артезианских скважин, родников, на пляжах, берегах прудов, рек и каналов, и других водоемов, где решениями органов местного самоуправления определены места для купания людей, а также в традиционно сложившихся местах купания людей;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появляться в общественном транспорте, магазинах, столовых, кафе, домах культуры,   клубах в пачкающей одежде;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выпускать домашнюю птицу и пасти скот в общественных дворах, скверах, на стоянках, пляжах, в зонах отдыха и других местах общего пользования;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захламлять и загромождать балконы и лоджии, содержать на них животных;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  - самовольно вырубать деревья, расположенные на общественных территориях. Сносить крупномерные деревья и кустарники, попадающие в зону застройки или прокладки подземных коммуникаций, установки высоковольтных линий и других сооружений в границах муниципального образования.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Разрешение на вырубку выдается в соответствии с действующим законодательством.  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 за счет собственных средств.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4.3 Собственники и (или) наниматели индивидуальных жилых домов, если иное не предусмотрено законом или договором, обязаны: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 в чистоте и порядке жилой дом, надворные постройки, ограждения и прилегающую к жилому дому территорию;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  <w:t>- содержать в порядке зеленые насаждения в границах домовладения, проводить санитарную обрезку кустарников и деревьев, спиливание аварийных деревьев, не допускать посадок деревьев в охранной зоне кабельных и воздушных линий электропередач и других инженерных сетей, своевременный снос в установленном порядке;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обустраивать и содержать выгреб для сбора жидких бытовых отходов в соответствии с требованиями законодательства и СанПиНом,   принимать меры для предотвращения переполнения выгреба;</w:t>
      </w:r>
      <w:r w:rsidRPr="00840564">
        <w:rPr>
          <w:rFonts w:ascii="Arial" w:hAnsi="Arial" w:cs="Arial"/>
          <w:sz w:val="24"/>
          <w:szCs w:val="24"/>
        </w:rPr>
        <w:br/>
        <w:t>- производить земляные работы на землях общего пользования в установленном порядке.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иметь на жилом доме адресную табличку с указанием улицы и номера дома,  поддерживать ее в исправном состоянии;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включать фонари освещения в темное время суток (при их наличии);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-обеспечить своевременный сбор и вывоз твердых и жидких коммунальных и крупногабаритных отходов в соответствии с установленным порядком, заключить договор со специализированной организацией, осуществляющей данную деятельность.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На территории индивидуальной жилой застройки запрещается: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b/>
          <w:sz w:val="24"/>
          <w:szCs w:val="24"/>
        </w:rPr>
        <w:t xml:space="preserve">-  </w:t>
      </w:r>
      <w:r w:rsidRPr="00840564">
        <w:rPr>
          <w:rFonts w:ascii="Arial" w:hAnsi="Arial" w:cs="Arial"/>
          <w:sz w:val="24"/>
          <w:szCs w:val="24"/>
        </w:rPr>
        <w:t>размещать ограждение за границами домовладени</w:t>
      </w:r>
      <w:r w:rsidRPr="00840564">
        <w:rPr>
          <w:rFonts w:ascii="Arial" w:hAnsi="Arial" w:cs="Arial"/>
          <w:b/>
          <w:sz w:val="24"/>
          <w:szCs w:val="24"/>
        </w:rPr>
        <w:t>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/>
          <w:sz w:val="24"/>
          <w:szCs w:val="24"/>
        </w:rPr>
        <w:t xml:space="preserve">  </w:t>
      </w:r>
      <w:r w:rsidRPr="00840564">
        <w:rPr>
          <w:rFonts w:ascii="Arial" w:hAnsi="Arial" w:cs="Arial"/>
          <w:sz w:val="24"/>
          <w:szCs w:val="24"/>
        </w:rPr>
        <w:t xml:space="preserve">- сжигать листву, любые виды отходов и мусор на территориях домовладений и на прилегающих к ним территориях;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складировать любые материалы: тару, дрова, крупногабаритные отходы, строительные материалы и т.п., мусор и отходы на прилегающей территории домовладения свыше 10 дней;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 мыть транспортные средства за территорией домовладения;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строить дворовые постройки, обустраивать выгребные ямы за территорией домовладения;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размещать на уличных проездах данной территории заграждения, затрудняющие доступ специального транспорта и уборочной техники или препятствующие им;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захламлять прилегающую территорию любыми отходами;</w:t>
      </w:r>
      <w:r w:rsidRPr="00840564">
        <w:rPr>
          <w:rFonts w:ascii="Arial" w:hAnsi="Arial" w:cs="Arial"/>
          <w:sz w:val="24"/>
          <w:szCs w:val="24"/>
        </w:rPr>
        <w:br/>
        <w:t>-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 горючих материалов, удобрений, возведение построек, пристроев, гаражей, погребов и др.);</w:t>
      </w:r>
      <w:r w:rsidRPr="00840564">
        <w:rPr>
          <w:rFonts w:ascii="Arial" w:hAnsi="Arial" w:cs="Arial"/>
          <w:sz w:val="24"/>
          <w:szCs w:val="24"/>
        </w:rPr>
        <w:br/>
        <w:t>- самовольно устанавливать объекты (шлагбаумы, "лежачие полицейские" и др.) на территорияхи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Pr="00840564">
        <w:rPr>
          <w:rFonts w:ascii="Arial" w:hAnsi="Arial" w:cs="Arial"/>
          <w:sz w:val="24"/>
          <w:szCs w:val="24"/>
        </w:rPr>
        <w:br/>
        <w:t>-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4.4  Содержание придомовых территорий многоквартирных домов осуществляется в соответствии с </w:t>
      </w:r>
      <w:hyperlink r:id="rId4" w:history="1">
        <w:r w:rsidRPr="00840564">
          <w:rPr>
            <w:rStyle w:val="Hyperlink"/>
            <w:rFonts w:ascii="Arial" w:hAnsi="Arial" w:cs="Arial"/>
            <w:sz w:val="24"/>
            <w:szCs w:val="24"/>
          </w:rPr>
          <w:t>Правилами содержания общего имущества в многоквартирном доме</w:t>
        </w:r>
      </w:hyperlink>
      <w:r w:rsidRPr="00840564">
        <w:rPr>
          <w:rFonts w:ascii="Arial" w:hAnsi="Arial" w:cs="Arial"/>
          <w:sz w:val="24"/>
          <w:szCs w:val="24"/>
        </w:rPr>
        <w:t>, утвержденными </w:t>
      </w:r>
      <w:hyperlink r:id="rId5" w:history="1">
        <w:r w:rsidRPr="00840564">
          <w:rPr>
            <w:rStyle w:val="Hyperlink"/>
            <w:rFonts w:ascii="Arial" w:hAnsi="Arial" w:cs="Arial"/>
            <w:sz w:val="24"/>
            <w:szCs w:val="24"/>
          </w:rPr>
          <w:t>Постановлением Правительства РФ от 13.08.2006 N 491</w:t>
        </w:r>
      </w:hyperlink>
      <w:r w:rsidRPr="00840564">
        <w:rPr>
          <w:rFonts w:ascii="Arial" w:hAnsi="Arial" w:cs="Arial"/>
          <w:sz w:val="24"/>
          <w:szCs w:val="24"/>
        </w:rPr>
        <w:t>, в объеме не менее установленного перечнем работ по содержанию жилых домов.</w:t>
      </w:r>
      <w:r w:rsidRPr="00840564">
        <w:rPr>
          <w:rFonts w:ascii="Arial" w:hAnsi="Arial" w:cs="Arial"/>
          <w:sz w:val="24"/>
          <w:szCs w:val="24"/>
        </w:rPr>
        <w:br/>
        <w:t>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 при непосредственном управлении многоквартирным домом.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4.5  В жилых домах,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При общем земельном участке многоквартирного жилого дома может быть обустроена совместная выгребная, сливная яма. Место расположения такой выгребной, сливной ямы определяется по соглашению собственников квартир в многоквартирном жилом доме.</w:t>
      </w:r>
      <w:r w:rsidRPr="00840564">
        <w:rPr>
          <w:rFonts w:ascii="Arial" w:hAnsi="Arial" w:cs="Arial"/>
          <w:sz w:val="24"/>
          <w:szCs w:val="24"/>
        </w:rPr>
        <w:br/>
        <w:t>Выгребная, сливная яма должна располагаться в пределах земельного участка домовладения с условием свободного доступа специализированного транспорта для ее очистки. При этом расстояние от выгребной ямы до соседнего домовладения должно составлять не менее 5 метров, а до окон жилых помещений - не менее 8 метров.</w:t>
      </w:r>
      <w:r w:rsidRPr="00840564">
        <w:rPr>
          <w:rFonts w:ascii="Arial" w:hAnsi="Arial" w:cs="Arial"/>
          <w:sz w:val="24"/>
          <w:szCs w:val="24"/>
        </w:rPr>
        <w:br/>
        <w:t xml:space="preserve">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840564">
        <w:rPr>
          <w:rFonts w:ascii="Arial" w:hAnsi="Arial" w:cs="Arial"/>
          <w:sz w:val="24"/>
          <w:szCs w:val="24"/>
        </w:rPr>
        <w:br/>
        <w:t xml:space="preserve"> Вывоз жидких и твердых бытовых отходов осуществляется по договорам или разовым заявкам только специализированным транспортом в специально предназначенные места (очистные сооружения).</w:t>
      </w:r>
      <w:r w:rsidRPr="00840564">
        <w:rPr>
          <w:rFonts w:ascii="Arial" w:hAnsi="Arial" w:cs="Arial"/>
          <w:sz w:val="24"/>
          <w:szCs w:val="24"/>
        </w:rPr>
        <w:br/>
        <w:t>Сброс жидких отходов в сети канализации вне мест, определенных органами местного самоуправления, запрещен.</w:t>
      </w:r>
      <w:r w:rsidRPr="00840564">
        <w:rPr>
          <w:rFonts w:ascii="Arial" w:hAnsi="Arial" w:cs="Arial"/>
          <w:sz w:val="24"/>
          <w:szCs w:val="24"/>
        </w:rPr>
        <w:br/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  <w:r w:rsidRPr="00840564">
        <w:rPr>
          <w:rFonts w:ascii="Arial" w:hAnsi="Arial" w:cs="Arial"/>
          <w:sz w:val="24"/>
          <w:szCs w:val="24"/>
        </w:rPr>
        <w:br/>
        <w:t xml:space="preserve"> Запрещается:</w:t>
      </w:r>
      <w:r w:rsidRPr="00840564">
        <w:rPr>
          <w:rFonts w:ascii="Arial" w:hAnsi="Arial" w:cs="Arial"/>
          <w:sz w:val="24"/>
          <w:szCs w:val="24"/>
        </w:rPr>
        <w:br/>
        <w:t>- слив воды на тротуары, газоны, проезжую часть дороги;</w:t>
      </w:r>
      <w:r w:rsidRPr="00840564">
        <w:rPr>
          <w:rFonts w:ascii="Arial" w:hAnsi="Arial" w:cs="Arial"/>
          <w:sz w:val="24"/>
          <w:szCs w:val="24"/>
        </w:rPr>
        <w:br/>
        <w:t>-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  <w:t>4.6 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4.7  При осуществлении нового строительства, реконструкции, ремонта, капитального ремонта объектов капитального и некапитального строительства, линейных объектов,  ответственность за санитарное состояние прилегающей территории несут застройщики, землевладельцы.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При завершении работ его собственник обязан восстановить нарушенные в процессе строительства подъездные пути и озеленение территории за свой счет.</w:t>
      </w:r>
      <w:r w:rsidRPr="00840564">
        <w:rPr>
          <w:rFonts w:ascii="Arial" w:hAnsi="Arial" w:cs="Arial"/>
          <w:sz w:val="24"/>
          <w:szCs w:val="24"/>
        </w:rPr>
        <w:br/>
        <w:t>Производитель работ в порядке, установленном настоящими Правилами: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содержит в чистоте и порядке прилегающую территорию;</w:t>
      </w:r>
      <w:r w:rsidRPr="00840564">
        <w:rPr>
          <w:rFonts w:ascii="Arial" w:hAnsi="Arial" w:cs="Arial"/>
          <w:sz w:val="24"/>
          <w:szCs w:val="24"/>
        </w:rPr>
        <w:br/>
        <w:t>- обеспечивает сохранность зеленых насаждений, надлежащий уход за ними и своевременный снос в установленном порядке;</w:t>
      </w:r>
      <w:r w:rsidRPr="00840564">
        <w:rPr>
          <w:rFonts w:ascii="Arial" w:hAnsi="Arial" w:cs="Arial"/>
          <w:sz w:val="24"/>
          <w:szCs w:val="24"/>
        </w:rPr>
        <w:br/>
        <w:t>- обустраивает и содержит выгреб для сбора жидких бытовых отходов в соответствии с требованиями законодательства, принимает меры для предотвращения переполнения выгреба;</w:t>
      </w:r>
      <w:r w:rsidRPr="00840564">
        <w:rPr>
          <w:rFonts w:ascii="Arial" w:hAnsi="Arial" w:cs="Arial"/>
          <w:sz w:val="24"/>
          <w:szCs w:val="24"/>
        </w:rPr>
        <w:br/>
        <w:t>- осуществляет передачу отходов по договору со специализированной организацией;</w:t>
      </w:r>
      <w:r w:rsidRPr="00840564">
        <w:rPr>
          <w:rFonts w:ascii="Arial" w:hAnsi="Arial" w:cs="Arial"/>
          <w:sz w:val="24"/>
          <w:szCs w:val="24"/>
        </w:rPr>
        <w:br/>
        <w:t>- производит земляные работы на землях общего пользования в установленном порядке с обязательным получением разрешения (ордера) на производство земляных работ.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br/>
        <w:t>4.8 Физические лица обязаны: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местах, в соответствии с настоящими Правилами;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Юридические лица, деятельность которых связана с образованием отходов, физические лица (в собственности которых находятся контейнеры), организации по эксплуатации и обслуживанию жилищного фонда обязаны: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производить сбор и временное хранение отходов только в специально отведенных местах в соответствии с настоящими Правилами;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своевременно заключать договоры на вывоз и захоронение бытовых отходов со специализированными организациями, имеющими соответствующую лицензию;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оборудовать площадки под мусоросборники;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обеспечить наличие мусоросборников и инвентаря для сбора отходов, уличного и дворового смета;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принимать меры по обеспечению регулярной очистки, мойки, дератизации и дезинфекции мусороприемных камер, площадок и мест под сборники, а также сборников отходов (необходимый запас дезинфицирующих, моющих средств должен храниться у закрепленных лиц).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4.9   Коммунальные предприятия по уборке должны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4.10 Содержание собак и кошек разрешается в отдельных домах, дворах, занятых одной семьей. Не разрешается содержать собак и кошек в местах общего пользования. Обязательным условием содержания животного является соблюдение санитарно-гигиенических, ветеринарно-санитарных правил и норм его владельцем. Владельцы собак, имеющие в пользовании земельный участок, должны содержать их в свободном выгуле только в хорошо огражденной территории или на привязи. Табличка с предупреждающей надписью должна быть вывешена  при входе на участок.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Собаки, находящиеся в общественных местах без сопровождающих лиц подлежат отлову. Отлов бродячих собак производится организациями  в порядке, определяемом Постановлением Администрации Курской области. Животные, имеющие на ошейниках или иных предметах сведения об их владельцах, передаются владельцам.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Владельцы собак и кошек обязаны обеспечивать тишину в жилых помещениях и в местах общего пользования в ночное время, принимать необходимые меры, обеспечивающие безопасность людей, животных и имущества: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устранять причины беспокойства людей и животных, вызванные принадлежащим ему животным;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животных в соответствии с их биологическими особенностями, ветеринарно-санитарными правилами и нормами, гуманно обращаться с ними, не оставлять без присмотра, без пищи и воды, не избивать и, в случае заболевания, вовремя прибегать к ветеринарной помощи;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следить за животными во время их выгула;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выводить собак только на поводке, с прикрепленным к ошейнику регистрационным жетоном и в наморднике;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выгуливать животных в специально отведенных местах;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своевременно проводить профилактические прививки животным;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поддерживать санитарное состояние в домах, где содержатся животные, и на прилегающих территориях;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при переходе через дорогу и вблизи магистралей владелец собаки должен взять ее на короткий поводок во избежание дорожно-транспортных происшествий;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обеспечивать в жилых помещениях тишину с 22.00 ч до 7.00 ч;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предоставлять их по требованию государственного ветеринарного инспектора для осмотра, проведения диагностических исследований, предохранительных прививок и лечебно-профилактических обработок;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при нападении и нанесении покусов людям и животным нападавшее животное немедленно доставлять для осмотра в ближайшее ветеринарное учреждение;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незамедлительно сообщать в ветеринарное учреждение о случаях внезапного падежа животных;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павших животных утилизировать в специально отведенных местах.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При выгуле домашнего животного необходимо соблюдать следующие требования: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Перечень потенциально опасных собак утверждается Правительством Российской Федерации.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В многоквартирных  домах живот</w:t>
      </w:r>
      <w:r w:rsidRPr="00840564">
        <w:rPr>
          <w:rFonts w:ascii="Arial" w:hAnsi="Arial" w:cs="Arial"/>
          <w:sz w:val="24"/>
          <w:szCs w:val="24"/>
        </w:rPr>
        <w:softHyphen/>
        <w:t>ное может содер</w:t>
      </w:r>
      <w:r w:rsidRPr="00840564">
        <w:rPr>
          <w:rFonts w:ascii="Arial" w:hAnsi="Arial" w:cs="Arial"/>
          <w:sz w:val="24"/>
          <w:szCs w:val="24"/>
        </w:rPr>
        <w:softHyphen/>
        <w:t>жать</w:t>
      </w:r>
      <w:r w:rsidRPr="00840564">
        <w:rPr>
          <w:rFonts w:ascii="Arial" w:hAnsi="Arial" w:cs="Arial"/>
          <w:sz w:val="24"/>
          <w:szCs w:val="24"/>
        </w:rPr>
        <w:softHyphen/>
        <w:t>ся толь</w:t>
      </w:r>
      <w:r w:rsidRPr="00840564">
        <w:rPr>
          <w:rFonts w:ascii="Arial" w:hAnsi="Arial" w:cs="Arial"/>
          <w:sz w:val="24"/>
          <w:szCs w:val="24"/>
        </w:rPr>
        <w:softHyphen/>
        <w:t>ко в жилом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нии, в кото</w:t>
      </w:r>
      <w:r w:rsidRPr="00840564">
        <w:rPr>
          <w:rFonts w:ascii="Arial" w:hAnsi="Arial" w:cs="Arial"/>
          <w:sz w:val="24"/>
          <w:szCs w:val="24"/>
        </w:rPr>
        <w:softHyphen/>
        <w:t>ром про</w:t>
      </w:r>
      <w:r w:rsidRPr="00840564">
        <w:rPr>
          <w:rFonts w:ascii="Arial" w:hAnsi="Arial" w:cs="Arial"/>
          <w:sz w:val="24"/>
          <w:szCs w:val="24"/>
        </w:rPr>
        <w:softHyphen/>
        <w:t>жи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ет его вла</w:t>
      </w:r>
      <w:r w:rsidRPr="00840564">
        <w:rPr>
          <w:rFonts w:ascii="Arial" w:hAnsi="Arial" w:cs="Arial"/>
          <w:sz w:val="24"/>
          <w:szCs w:val="24"/>
        </w:rPr>
        <w:softHyphen/>
        <w:t>де</w:t>
      </w:r>
      <w:r w:rsidRPr="00840564">
        <w:rPr>
          <w:rFonts w:ascii="Arial" w:hAnsi="Arial" w:cs="Arial"/>
          <w:sz w:val="24"/>
          <w:szCs w:val="24"/>
        </w:rPr>
        <w:softHyphen/>
        <w:t>лец и чле</w:t>
      </w:r>
      <w:r w:rsidRPr="00840564">
        <w:rPr>
          <w:rFonts w:ascii="Arial" w:hAnsi="Arial" w:cs="Arial"/>
          <w:sz w:val="24"/>
          <w:szCs w:val="24"/>
        </w:rPr>
        <w:softHyphen/>
        <w:t xml:space="preserve">ны его семьи.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Исполь</w:t>
      </w:r>
      <w:r w:rsidRPr="00840564">
        <w:rPr>
          <w:rFonts w:ascii="Arial" w:hAnsi="Arial" w:cs="Arial"/>
          <w:sz w:val="24"/>
          <w:szCs w:val="24"/>
        </w:rPr>
        <w:softHyphen/>
        <w:t>зо</w:t>
      </w:r>
      <w:r w:rsidRPr="00840564">
        <w:rPr>
          <w:rFonts w:ascii="Arial" w:hAnsi="Arial" w:cs="Arial"/>
          <w:sz w:val="24"/>
          <w:szCs w:val="24"/>
        </w:rPr>
        <w:softHyphen/>
        <w:t>вать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ния обще</w:t>
      </w:r>
      <w:r w:rsidRPr="00840564">
        <w:rPr>
          <w:rFonts w:ascii="Arial" w:hAnsi="Arial" w:cs="Arial"/>
          <w:sz w:val="24"/>
          <w:szCs w:val="24"/>
        </w:rPr>
        <w:softHyphen/>
        <w:t>го поль</w:t>
      </w:r>
      <w:r w:rsidRPr="00840564">
        <w:rPr>
          <w:rFonts w:ascii="Arial" w:hAnsi="Arial" w:cs="Arial"/>
          <w:sz w:val="24"/>
          <w:szCs w:val="24"/>
        </w:rPr>
        <w:softHyphen/>
        <w:t>зо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ния мно</w:t>
      </w:r>
      <w:r w:rsidRPr="00840564">
        <w:rPr>
          <w:rFonts w:ascii="Arial" w:hAnsi="Arial" w:cs="Arial"/>
          <w:sz w:val="24"/>
          <w:szCs w:val="24"/>
        </w:rPr>
        <w:softHyphen/>
        <w:t>го</w:t>
      </w:r>
      <w:r w:rsidRPr="00840564">
        <w:rPr>
          <w:rFonts w:ascii="Arial" w:hAnsi="Arial" w:cs="Arial"/>
          <w:sz w:val="24"/>
          <w:szCs w:val="24"/>
        </w:rPr>
        <w:softHyphen/>
        <w:t>квар</w:t>
      </w:r>
      <w:r w:rsidRPr="00840564">
        <w:rPr>
          <w:rFonts w:ascii="Arial" w:hAnsi="Arial" w:cs="Arial"/>
          <w:sz w:val="24"/>
          <w:szCs w:val="24"/>
        </w:rPr>
        <w:softHyphen/>
        <w:t>тир</w:t>
      </w:r>
      <w:r w:rsidRPr="00840564">
        <w:rPr>
          <w:rFonts w:ascii="Arial" w:hAnsi="Arial" w:cs="Arial"/>
          <w:sz w:val="24"/>
          <w:szCs w:val="24"/>
        </w:rPr>
        <w:softHyphen/>
        <w:t>но</w:t>
      </w:r>
      <w:r w:rsidRPr="00840564">
        <w:rPr>
          <w:rFonts w:ascii="Arial" w:hAnsi="Arial" w:cs="Arial"/>
          <w:sz w:val="24"/>
          <w:szCs w:val="24"/>
        </w:rPr>
        <w:softHyphen/>
        <w:t>го дома (кори</w:t>
      </w:r>
      <w:r w:rsidRPr="00840564">
        <w:rPr>
          <w:rFonts w:ascii="Arial" w:hAnsi="Arial" w:cs="Arial"/>
          <w:sz w:val="24"/>
          <w:szCs w:val="24"/>
        </w:rPr>
        <w:softHyphen/>
        <w:t>до</w:t>
      </w:r>
      <w:r w:rsidRPr="00840564">
        <w:rPr>
          <w:rFonts w:ascii="Arial" w:hAnsi="Arial" w:cs="Arial"/>
          <w:sz w:val="24"/>
          <w:szCs w:val="24"/>
        </w:rPr>
        <w:softHyphen/>
        <w:t>ры, лод</w:t>
      </w:r>
      <w:r w:rsidRPr="00840564">
        <w:rPr>
          <w:rFonts w:ascii="Arial" w:hAnsi="Arial" w:cs="Arial"/>
          <w:sz w:val="24"/>
          <w:szCs w:val="24"/>
        </w:rPr>
        <w:softHyphen/>
        <w:t>жии или бал</w:t>
      </w:r>
      <w:r w:rsidRPr="00840564">
        <w:rPr>
          <w:rFonts w:ascii="Arial" w:hAnsi="Arial" w:cs="Arial"/>
          <w:sz w:val="24"/>
          <w:szCs w:val="24"/>
        </w:rPr>
        <w:softHyphen/>
        <w:t>ко</w:t>
      </w:r>
      <w:r w:rsidRPr="00840564">
        <w:rPr>
          <w:rFonts w:ascii="Arial" w:hAnsi="Arial" w:cs="Arial"/>
          <w:sz w:val="24"/>
          <w:szCs w:val="24"/>
        </w:rPr>
        <w:softHyphen/>
        <w:t>ны, лест</w:t>
      </w:r>
      <w:r w:rsidRPr="00840564">
        <w:rPr>
          <w:rFonts w:ascii="Arial" w:hAnsi="Arial" w:cs="Arial"/>
          <w:sz w:val="24"/>
          <w:szCs w:val="24"/>
        </w:rPr>
        <w:softHyphen/>
        <w:t>нич</w:t>
      </w:r>
      <w:r w:rsidRPr="00840564">
        <w:rPr>
          <w:rFonts w:ascii="Arial" w:hAnsi="Arial" w:cs="Arial"/>
          <w:sz w:val="24"/>
          <w:szCs w:val="24"/>
        </w:rPr>
        <w:softHyphen/>
        <w:t>ные пло</w:t>
      </w:r>
      <w:r w:rsidRPr="00840564">
        <w:rPr>
          <w:rFonts w:ascii="Arial" w:hAnsi="Arial" w:cs="Arial"/>
          <w:sz w:val="24"/>
          <w:szCs w:val="24"/>
        </w:rPr>
        <w:softHyphen/>
        <w:t>щад</w:t>
      </w:r>
      <w:r w:rsidRPr="00840564">
        <w:rPr>
          <w:rFonts w:ascii="Arial" w:hAnsi="Arial" w:cs="Arial"/>
          <w:sz w:val="24"/>
          <w:szCs w:val="24"/>
        </w:rPr>
        <w:softHyphen/>
        <w:t>ки, кухон</w:t>
      </w:r>
      <w:r w:rsidRPr="00840564">
        <w:rPr>
          <w:rFonts w:ascii="Arial" w:hAnsi="Arial" w:cs="Arial"/>
          <w:sz w:val="24"/>
          <w:szCs w:val="24"/>
        </w:rPr>
        <w:softHyphen/>
        <w:t>ные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ния ком</w:t>
      </w:r>
      <w:r w:rsidRPr="00840564">
        <w:rPr>
          <w:rFonts w:ascii="Arial" w:hAnsi="Arial" w:cs="Arial"/>
          <w:sz w:val="24"/>
          <w:szCs w:val="24"/>
        </w:rPr>
        <w:softHyphen/>
        <w:t>му</w:t>
      </w:r>
      <w:r w:rsidRPr="00840564">
        <w:rPr>
          <w:rFonts w:ascii="Arial" w:hAnsi="Arial" w:cs="Arial"/>
          <w:sz w:val="24"/>
          <w:szCs w:val="24"/>
        </w:rPr>
        <w:softHyphen/>
        <w:t>наль</w:t>
      </w:r>
      <w:r w:rsidRPr="00840564">
        <w:rPr>
          <w:rFonts w:ascii="Arial" w:hAnsi="Arial" w:cs="Arial"/>
          <w:sz w:val="24"/>
          <w:szCs w:val="24"/>
        </w:rPr>
        <w:softHyphen/>
        <w:t>ных квар</w:t>
      </w:r>
      <w:r w:rsidRPr="00840564">
        <w:rPr>
          <w:rFonts w:ascii="Arial" w:hAnsi="Arial" w:cs="Arial"/>
          <w:sz w:val="24"/>
          <w:szCs w:val="24"/>
        </w:rPr>
        <w:softHyphen/>
        <w:t>тир и др.) для посто</w:t>
      </w:r>
      <w:r w:rsidRPr="00840564">
        <w:rPr>
          <w:rFonts w:ascii="Arial" w:hAnsi="Arial" w:cs="Arial"/>
          <w:sz w:val="24"/>
          <w:szCs w:val="24"/>
        </w:rPr>
        <w:softHyphen/>
        <w:t>ян</w:t>
      </w:r>
      <w:r w:rsidRPr="00840564">
        <w:rPr>
          <w:rFonts w:ascii="Arial" w:hAnsi="Arial" w:cs="Arial"/>
          <w:sz w:val="24"/>
          <w:szCs w:val="24"/>
        </w:rPr>
        <w:softHyphen/>
        <w:t>но</w:t>
      </w:r>
      <w:r w:rsidRPr="00840564">
        <w:rPr>
          <w:rFonts w:ascii="Arial" w:hAnsi="Arial" w:cs="Arial"/>
          <w:sz w:val="24"/>
          <w:szCs w:val="24"/>
        </w:rPr>
        <w:softHyphen/>
        <w:t>го нахож</w:t>
      </w:r>
      <w:r w:rsidRPr="00840564">
        <w:rPr>
          <w:rFonts w:ascii="Arial" w:hAnsi="Arial" w:cs="Arial"/>
          <w:sz w:val="24"/>
          <w:szCs w:val="24"/>
        </w:rPr>
        <w:softHyphen/>
        <w:t>де</w:t>
      </w:r>
      <w:r w:rsidRPr="00840564">
        <w:rPr>
          <w:rFonts w:ascii="Arial" w:hAnsi="Arial" w:cs="Arial"/>
          <w:sz w:val="24"/>
          <w:szCs w:val="24"/>
        </w:rPr>
        <w:softHyphen/>
        <w:t>ния соба</w:t>
      </w:r>
      <w:r w:rsidRPr="00840564">
        <w:rPr>
          <w:rFonts w:ascii="Arial" w:hAnsi="Arial" w:cs="Arial"/>
          <w:sz w:val="24"/>
          <w:szCs w:val="24"/>
        </w:rPr>
        <w:softHyphen/>
        <w:t>ки или кош</w:t>
      </w:r>
      <w:r w:rsidRPr="00840564">
        <w:rPr>
          <w:rFonts w:ascii="Arial" w:hAnsi="Arial" w:cs="Arial"/>
          <w:sz w:val="24"/>
          <w:szCs w:val="24"/>
        </w:rPr>
        <w:softHyphen/>
        <w:t>ки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нель</w:t>
      </w:r>
      <w:r w:rsidRPr="00840564">
        <w:rPr>
          <w:rFonts w:ascii="Arial" w:hAnsi="Arial" w:cs="Arial"/>
          <w:sz w:val="24"/>
          <w:szCs w:val="24"/>
        </w:rPr>
        <w:softHyphen/>
        <w:t>зя. В ком</w:t>
      </w:r>
      <w:r w:rsidRPr="00840564">
        <w:rPr>
          <w:rFonts w:ascii="Arial" w:hAnsi="Arial" w:cs="Arial"/>
          <w:sz w:val="24"/>
          <w:szCs w:val="24"/>
        </w:rPr>
        <w:softHyphen/>
        <w:t>му</w:t>
      </w:r>
      <w:r w:rsidRPr="00840564">
        <w:rPr>
          <w:rFonts w:ascii="Arial" w:hAnsi="Arial" w:cs="Arial"/>
          <w:sz w:val="24"/>
          <w:szCs w:val="24"/>
        </w:rPr>
        <w:softHyphen/>
        <w:t>наль</w:t>
      </w:r>
      <w:r w:rsidRPr="00840564">
        <w:rPr>
          <w:rFonts w:ascii="Arial" w:hAnsi="Arial" w:cs="Arial"/>
          <w:sz w:val="24"/>
          <w:szCs w:val="24"/>
        </w:rPr>
        <w:softHyphen/>
        <w:t>ной квар</w:t>
      </w:r>
      <w:r w:rsidRPr="00840564">
        <w:rPr>
          <w:rFonts w:ascii="Arial" w:hAnsi="Arial" w:cs="Arial"/>
          <w:sz w:val="24"/>
          <w:szCs w:val="24"/>
        </w:rPr>
        <w:softHyphen/>
        <w:t>ти</w:t>
      </w:r>
      <w:r w:rsidRPr="00840564">
        <w:rPr>
          <w:rFonts w:ascii="Arial" w:hAnsi="Arial" w:cs="Arial"/>
          <w:sz w:val="24"/>
          <w:szCs w:val="24"/>
        </w:rPr>
        <w:softHyphen/>
        <w:t>ре, где в ком</w:t>
      </w:r>
      <w:r w:rsidRPr="00840564">
        <w:rPr>
          <w:rFonts w:ascii="Arial" w:hAnsi="Arial" w:cs="Arial"/>
          <w:sz w:val="24"/>
          <w:szCs w:val="24"/>
        </w:rPr>
        <w:softHyphen/>
        <w:t>на</w:t>
      </w:r>
      <w:r w:rsidRPr="00840564">
        <w:rPr>
          <w:rFonts w:ascii="Arial" w:hAnsi="Arial" w:cs="Arial"/>
          <w:sz w:val="24"/>
          <w:szCs w:val="24"/>
        </w:rPr>
        <w:softHyphen/>
        <w:t>тах про</w:t>
      </w:r>
      <w:r w:rsidRPr="00840564">
        <w:rPr>
          <w:rFonts w:ascii="Arial" w:hAnsi="Arial" w:cs="Arial"/>
          <w:sz w:val="24"/>
          <w:szCs w:val="24"/>
        </w:rPr>
        <w:softHyphen/>
        <w:t>жи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ют раз</w:t>
      </w:r>
      <w:r w:rsidRPr="00840564">
        <w:rPr>
          <w:rFonts w:ascii="Arial" w:hAnsi="Arial" w:cs="Arial"/>
          <w:sz w:val="24"/>
          <w:szCs w:val="24"/>
        </w:rPr>
        <w:softHyphen/>
        <w:t xml:space="preserve">ные семьи,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заве</w:t>
      </w:r>
      <w:r w:rsidRPr="00840564">
        <w:rPr>
          <w:rFonts w:ascii="Arial" w:hAnsi="Arial" w:cs="Arial"/>
          <w:sz w:val="24"/>
          <w:szCs w:val="24"/>
        </w:rPr>
        <w:softHyphen/>
        <w:t>сти живот</w:t>
      </w:r>
      <w:r w:rsidRPr="00840564">
        <w:rPr>
          <w:rFonts w:ascii="Arial" w:hAnsi="Arial" w:cs="Arial"/>
          <w:sz w:val="24"/>
          <w:szCs w:val="24"/>
        </w:rPr>
        <w:softHyphen/>
        <w:t>ное мож</w:t>
      </w:r>
      <w:r w:rsidRPr="00840564">
        <w:rPr>
          <w:rFonts w:ascii="Arial" w:hAnsi="Arial" w:cs="Arial"/>
          <w:sz w:val="24"/>
          <w:szCs w:val="24"/>
        </w:rPr>
        <w:softHyphen/>
        <w:t>но толь</w:t>
      </w:r>
      <w:r w:rsidRPr="00840564">
        <w:rPr>
          <w:rFonts w:ascii="Arial" w:hAnsi="Arial" w:cs="Arial"/>
          <w:sz w:val="24"/>
          <w:szCs w:val="24"/>
        </w:rPr>
        <w:softHyphen/>
        <w:t>ко при отсут</w:t>
      </w:r>
      <w:r w:rsidRPr="00840564">
        <w:rPr>
          <w:rFonts w:ascii="Arial" w:hAnsi="Arial" w:cs="Arial"/>
          <w:sz w:val="24"/>
          <w:szCs w:val="24"/>
        </w:rPr>
        <w:softHyphen/>
        <w:t>ствии аллер</w:t>
      </w:r>
      <w:r w:rsidRPr="00840564">
        <w:rPr>
          <w:rFonts w:ascii="Arial" w:hAnsi="Arial" w:cs="Arial"/>
          <w:sz w:val="24"/>
          <w:szCs w:val="24"/>
        </w:rPr>
        <w:softHyphen/>
        <w:t>гии у сосе</w:t>
      </w:r>
      <w:r w:rsidRPr="00840564">
        <w:rPr>
          <w:rFonts w:ascii="Arial" w:hAnsi="Arial" w:cs="Arial"/>
          <w:sz w:val="24"/>
          <w:szCs w:val="24"/>
        </w:rPr>
        <w:softHyphen/>
        <w:t>дей. Хозя</w:t>
      </w:r>
      <w:r w:rsidRPr="00840564">
        <w:rPr>
          <w:rFonts w:ascii="Arial" w:hAnsi="Arial" w:cs="Arial"/>
          <w:sz w:val="24"/>
          <w:szCs w:val="24"/>
        </w:rPr>
        <w:softHyphen/>
        <w:t>ин живот</w:t>
      </w:r>
      <w:r w:rsidRPr="00840564">
        <w:rPr>
          <w:rFonts w:ascii="Arial" w:hAnsi="Arial" w:cs="Arial"/>
          <w:sz w:val="24"/>
          <w:szCs w:val="24"/>
        </w:rPr>
        <w:softHyphen/>
        <w:t>но</w:t>
      </w:r>
      <w:r w:rsidRPr="00840564">
        <w:rPr>
          <w:rFonts w:ascii="Arial" w:hAnsi="Arial" w:cs="Arial"/>
          <w:sz w:val="24"/>
          <w:szCs w:val="24"/>
        </w:rPr>
        <w:softHyphen/>
        <w:t>го несет ответ</w:t>
      </w:r>
      <w:r w:rsidRPr="00840564">
        <w:rPr>
          <w:rFonts w:ascii="Arial" w:hAnsi="Arial" w:cs="Arial"/>
          <w:sz w:val="24"/>
          <w:szCs w:val="24"/>
        </w:rPr>
        <w:softHyphen/>
        <w:t>ствен</w:t>
      </w:r>
      <w:r w:rsidRPr="00840564">
        <w:rPr>
          <w:rFonts w:ascii="Arial" w:hAnsi="Arial" w:cs="Arial"/>
          <w:sz w:val="24"/>
          <w:szCs w:val="24"/>
        </w:rPr>
        <w:softHyphen/>
        <w:t>ность за сани</w:t>
      </w:r>
      <w:r w:rsidRPr="00840564">
        <w:rPr>
          <w:rFonts w:ascii="Arial" w:hAnsi="Arial" w:cs="Arial"/>
          <w:sz w:val="24"/>
          <w:szCs w:val="24"/>
        </w:rPr>
        <w:softHyphen/>
        <w:t>тар</w:t>
      </w:r>
      <w:r w:rsidRPr="00840564">
        <w:rPr>
          <w:rFonts w:ascii="Arial" w:hAnsi="Arial" w:cs="Arial"/>
          <w:sz w:val="24"/>
          <w:szCs w:val="24"/>
        </w:rPr>
        <w:softHyphen/>
        <w:t>ное состо</w:t>
      </w:r>
      <w:r w:rsidRPr="00840564">
        <w:rPr>
          <w:rFonts w:ascii="Arial" w:hAnsi="Arial" w:cs="Arial"/>
          <w:sz w:val="24"/>
          <w:szCs w:val="24"/>
        </w:rPr>
        <w:softHyphen/>
        <w:t>я</w:t>
      </w:r>
      <w:r w:rsidRPr="00840564">
        <w:rPr>
          <w:rFonts w:ascii="Arial" w:hAnsi="Arial" w:cs="Arial"/>
          <w:sz w:val="24"/>
          <w:szCs w:val="24"/>
        </w:rPr>
        <w:softHyphen/>
        <w:t>ние сво</w:t>
      </w:r>
      <w:r w:rsidRPr="00840564">
        <w:rPr>
          <w:rFonts w:ascii="Arial" w:hAnsi="Arial" w:cs="Arial"/>
          <w:sz w:val="24"/>
          <w:szCs w:val="24"/>
        </w:rPr>
        <w:softHyphen/>
        <w:t>е</w:t>
      </w:r>
      <w:r w:rsidRPr="00840564">
        <w:rPr>
          <w:rFonts w:ascii="Arial" w:hAnsi="Arial" w:cs="Arial"/>
          <w:sz w:val="24"/>
          <w:szCs w:val="24"/>
        </w:rPr>
        <w:softHyphen/>
        <w:t>го поме</w:t>
      </w:r>
      <w:r w:rsidRPr="00840564">
        <w:rPr>
          <w:rFonts w:ascii="Arial" w:hAnsi="Arial" w:cs="Arial"/>
          <w:sz w:val="24"/>
          <w:szCs w:val="24"/>
        </w:rPr>
        <w:softHyphen/>
        <w:t>ще</w:t>
      </w:r>
      <w:r w:rsidRPr="00840564">
        <w:rPr>
          <w:rFonts w:ascii="Arial" w:hAnsi="Arial" w:cs="Arial"/>
          <w:sz w:val="24"/>
          <w:szCs w:val="24"/>
        </w:rPr>
        <w:softHyphen/>
        <w:t>ния и общих мест поль</w:t>
      </w:r>
      <w:r w:rsidRPr="00840564">
        <w:rPr>
          <w:rFonts w:ascii="Arial" w:hAnsi="Arial" w:cs="Arial"/>
          <w:sz w:val="24"/>
          <w:szCs w:val="24"/>
        </w:rPr>
        <w:softHyphen/>
        <w:t>зо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ния.</w:t>
      </w:r>
      <w:r w:rsidRPr="00840564">
        <w:rPr>
          <w:rFonts w:ascii="Arial" w:hAnsi="Arial" w:cs="Arial"/>
          <w:sz w:val="24"/>
          <w:szCs w:val="24"/>
        </w:rPr>
        <w:br/>
        <w:t xml:space="preserve"> Соба</w:t>
      </w:r>
      <w:r w:rsidRPr="00840564">
        <w:rPr>
          <w:rFonts w:ascii="Arial" w:hAnsi="Arial" w:cs="Arial"/>
          <w:sz w:val="24"/>
          <w:szCs w:val="24"/>
        </w:rPr>
        <w:softHyphen/>
        <w:t>ка или кош</w:t>
      </w:r>
      <w:r w:rsidRPr="00840564">
        <w:rPr>
          <w:rFonts w:ascii="Arial" w:hAnsi="Arial" w:cs="Arial"/>
          <w:sz w:val="24"/>
          <w:szCs w:val="24"/>
        </w:rPr>
        <w:softHyphen/>
        <w:t>ка долж</w:t>
      </w:r>
      <w:r w:rsidRPr="00840564">
        <w:rPr>
          <w:rFonts w:ascii="Arial" w:hAnsi="Arial" w:cs="Arial"/>
          <w:sz w:val="24"/>
          <w:szCs w:val="24"/>
        </w:rPr>
        <w:softHyphen/>
        <w:t>на быть заре</w:t>
      </w:r>
      <w:r w:rsidRPr="00840564">
        <w:rPr>
          <w:rFonts w:ascii="Arial" w:hAnsi="Arial" w:cs="Arial"/>
          <w:sz w:val="24"/>
          <w:szCs w:val="24"/>
        </w:rPr>
        <w:softHyphen/>
        <w:t>ги</w:t>
      </w:r>
      <w:r w:rsidRPr="00840564">
        <w:rPr>
          <w:rFonts w:ascii="Arial" w:hAnsi="Arial" w:cs="Arial"/>
          <w:sz w:val="24"/>
          <w:szCs w:val="24"/>
        </w:rPr>
        <w:softHyphen/>
        <w:t>стри</w:t>
      </w:r>
      <w:r w:rsidRPr="00840564">
        <w:rPr>
          <w:rFonts w:ascii="Arial" w:hAnsi="Arial" w:cs="Arial"/>
          <w:sz w:val="24"/>
          <w:szCs w:val="24"/>
        </w:rPr>
        <w:softHyphen/>
        <w:t>ро</w:t>
      </w:r>
      <w:r w:rsidRPr="00840564">
        <w:rPr>
          <w:rFonts w:ascii="Arial" w:hAnsi="Arial" w:cs="Arial"/>
          <w:sz w:val="24"/>
          <w:szCs w:val="24"/>
        </w:rPr>
        <w:softHyphen/>
        <w:t>ва</w:t>
      </w:r>
      <w:r w:rsidRPr="00840564">
        <w:rPr>
          <w:rFonts w:ascii="Arial" w:hAnsi="Arial" w:cs="Arial"/>
          <w:sz w:val="24"/>
          <w:szCs w:val="24"/>
        </w:rPr>
        <w:softHyphen/>
        <w:t>на в вете</w:t>
      </w:r>
      <w:r w:rsidRPr="00840564">
        <w:rPr>
          <w:rFonts w:ascii="Arial" w:hAnsi="Arial" w:cs="Arial"/>
          <w:sz w:val="24"/>
          <w:szCs w:val="24"/>
        </w:rPr>
        <w:softHyphen/>
        <w:t>ри</w:t>
      </w:r>
      <w:r w:rsidRPr="00840564">
        <w:rPr>
          <w:rFonts w:ascii="Arial" w:hAnsi="Arial" w:cs="Arial"/>
          <w:sz w:val="24"/>
          <w:szCs w:val="24"/>
        </w:rPr>
        <w:softHyphen/>
        <w:t>нар</w:t>
      </w:r>
      <w:r w:rsidRPr="00840564">
        <w:rPr>
          <w:rFonts w:ascii="Arial" w:hAnsi="Arial" w:cs="Arial"/>
          <w:sz w:val="24"/>
          <w:szCs w:val="24"/>
        </w:rPr>
        <w:softHyphen/>
        <w:t>ном учре</w:t>
      </w:r>
      <w:r w:rsidRPr="00840564">
        <w:rPr>
          <w:rFonts w:ascii="Arial" w:hAnsi="Arial" w:cs="Arial"/>
          <w:sz w:val="24"/>
          <w:szCs w:val="24"/>
        </w:rPr>
        <w:softHyphen/>
        <w:t>жде</w:t>
      </w:r>
      <w:r w:rsidRPr="00840564">
        <w:rPr>
          <w:rFonts w:ascii="Arial" w:hAnsi="Arial" w:cs="Arial"/>
          <w:sz w:val="24"/>
          <w:szCs w:val="24"/>
        </w:rPr>
        <w:softHyphen/>
        <w:t>нии и еже</w:t>
      </w:r>
      <w:r w:rsidRPr="00840564">
        <w:rPr>
          <w:rFonts w:ascii="Arial" w:hAnsi="Arial" w:cs="Arial"/>
          <w:sz w:val="24"/>
          <w:szCs w:val="24"/>
        </w:rPr>
        <w:softHyphen/>
        <w:t>год</w:t>
      </w:r>
      <w:r w:rsidRPr="00840564">
        <w:rPr>
          <w:rFonts w:ascii="Arial" w:hAnsi="Arial" w:cs="Arial"/>
          <w:sz w:val="24"/>
          <w:szCs w:val="24"/>
        </w:rPr>
        <w:softHyphen/>
        <w:t>но про</w:t>
      </w:r>
      <w:r w:rsidRPr="00840564">
        <w:rPr>
          <w:rFonts w:ascii="Arial" w:hAnsi="Arial" w:cs="Arial"/>
          <w:sz w:val="24"/>
          <w:szCs w:val="24"/>
        </w:rPr>
        <w:softHyphen/>
        <w:t>хо</w:t>
      </w:r>
      <w:r w:rsidRPr="00840564">
        <w:rPr>
          <w:rFonts w:ascii="Arial" w:hAnsi="Arial" w:cs="Arial"/>
          <w:sz w:val="24"/>
          <w:szCs w:val="24"/>
        </w:rPr>
        <w:softHyphen/>
        <w:t>дить пере</w:t>
      </w:r>
      <w:r w:rsidRPr="00840564">
        <w:rPr>
          <w:rFonts w:ascii="Arial" w:hAnsi="Arial" w:cs="Arial"/>
          <w:sz w:val="24"/>
          <w:szCs w:val="24"/>
        </w:rPr>
        <w:softHyphen/>
        <w:t>ре</w:t>
      </w:r>
      <w:r w:rsidRPr="00840564">
        <w:rPr>
          <w:rFonts w:ascii="Arial" w:hAnsi="Arial" w:cs="Arial"/>
          <w:sz w:val="24"/>
          <w:szCs w:val="24"/>
        </w:rPr>
        <w:softHyphen/>
        <w:t>ги</w:t>
      </w:r>
      <w:r w:rsidRPr="00840564">
        <w:rPr>
          <w:rFonts w:ascii="Arial" w:hAnsi="Arial" w:cs="Arial"/>
          <w:sz w:val="24"/>
          <w:szCs w:val="24"/>
        </w:rPr>
        <w:softHyphen/>
        <w:t>стра</w:t>
      </w:r>
      <w:r w:rsidRPr="00840564">
        <w:rPr>
          <w:rFonts w:ascii="Arial" w:hAnsi="Arial" w:cs="Arial"/>
          <w:sz w:val="24"/>
          <w:szCs w:val="24"/>
        </w:rPr>
        <w:softHyphen/>
        <w:t xml:space="preserve">цию.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4.11. Крупный и мелкий рогатый скот, лошадей и свиней разрешается  содержать в сараях и вольерах. 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Животные, принадлежащие гражданам, предприятиям и организациям, подлежат обязательной регистрации  и </w:t>
      </w:r>
      <w:hyperlink r:id="rId6" w:tooltip="Вакцина" w:history="1">
        <w:r w:rsidRPr="00840564">
          <w:rPr>
            <w:rStyle w:val="Hyperlink"/>
            <w:rFonts w:ascii="Arial" w:hAnsi="Arial" w:cs="Arial"/>
            <w:sz w:val="24"/>
            <w:szCs w:val="24"/>
          </w:rPr>
          <w:t>вакцинации</w:t>
        </w:r>
      </w:hyperlink>
      <w:r w:rsidRPr="00840564">
        <w:rPr>
          <w:rFonts w:ascii="Arial" w:hAnsi="Arial" w:cs="Arial"/>
          <w:sz w:val="24"/>
          <w:szCs w:val="24"/>
        </w:rPr>
        <w:t>. Вновь приобретенные животные должны быть зарегистрированы в пятидневный срок в учреждениях ветеринарной службы.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Выпас животных осуществляется на привязи при индивидуальном содержании либо в гурте под присмотром пастуха.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Владелец животного обязан: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 </w:t>
      </w:r>
      <w:hyperlink r:id="rId7" w:tooltip="Ветеринарная помощь" w:history="1">
        <w:r w:rsidRPr="00840564">
          <w:rPr>
            <w:rStyle w:val="Hyperlink"/>
            <w:rFonts w:ascii="Arial" w:hAnsi="Arial" w:cs="Arial"/>
            <w:sz w:val="24"/>
            <w:szCs w:val="24"/>
          </w:rPr>
          <w:t>ветеринарной помощи</w:t>
        </w:r>
      </w:hyperlink>
      <w:r w:rsidRPr="00840564">
        <w:rPr>
          <w:rFonts w:ascii="Arial" w:hAnsi="Arial" w:cs="Arial"/>
          <w:sz w:val="24"/>
          <w:szCs w:val="24"/>
        </w:rPr>
        <w:t>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в надлежащем ветеринарно-санитарном состоянии помещения для животных;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сообщать учреждению государственной ветеринарии по месту жительства о приобретении животных;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немедленно извещать ветеринарную службу о всех случаях внезапного падежа животных или подозрения на заболевания животных заразной болезнью, и до прибытия ветеринарного специалиста изолировать заболевшее животное, не занимаясь самолечением;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- не допускать без разрешения ветеринарной службы убоя животных на мясо для дальнейшей реализации на рынке;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животных на выпасах на прочной привязи;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/>
          <w:sz w:val="24"/>
          <w:szCs w:val="24"/>
        </w:rPr>
        <w:t xml:space="preserve">- </w:t>
      </w:r>
      <w:r w:rsidRPr="00840564">
        <w:rPr>
          <w:rFonts w:ascii="Arial" w:hAnsi="Arial" w:cs="Arial"/>
          <w:sz w:val="24"/>
          <w:szCs w:val="24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Складирование кормов, навоза и компоста разрешается владельцам животных только на территории приусадебного участка  с обязательным выполнением противопожарных, санитарных, ветеринарных и эстетических норм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запрещается: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бесконтрольный выпас скота и других животных на территории населенных пункта и за его пределами;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-не допускать выпас скота на газонах, в скверах, парках, детских игровых площадках;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-купать животных в водоемах и местах массового пребывания и купания людей;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загрязнять территорию населенного пункта экскрементами;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-складировать навоз животных вблизи жилых помещений, на улицах;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оставлять животное без присмотра и без привязи в пределах населенного пункта.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Cs/>
          <w:sz w:val="24"/>
          <w:szCs w:val="24"/>
        </w:rPr>
        <w:t>4.12.</w:t>
      </w:r>
      <w:r w:rsidRPr="00840564">
        <w:rPr>
          <w:rFonts w:ascii="Arial" w:hAnsi="Arial" w:cs="Arial"/>
          <w:sz w:val="24"/>
          <w:szCs w:val="24"/>
        </w:rPr>
        <w:t>Владельцы птиц обязаны: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их в соответствии с ветеринарно-санитарными требованиями;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-представлять по требованию ветеринарных специалистов птиц для осмотра, предохранительных прививок и лечебно-профилактических обработок;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птицу, не заниматься самолечением;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bCs/>
          <w:sz w:val="24"/>
          <w:szCs w:val="24"/>
        </w:rPr>
        <w:t>На территории муниципального образования запрещается: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выпускать домашнюю птицу на улицы, территорию палисадников, парков, скверов, газонов;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- содержать птицу в местах общего пользования;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- выпас домашней птицы за пределами домовладений. 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4.13  В соответствии с федеральным законодательством размещение ульев и пасек осуществляется с учетом обеспечения прав и интересов граждан на земельных участках, находящихся в их собственности, владении, пользовании либо в собственности, владении или пользовании других лиц, с их согласия и в соответствии с требованиями федерального законодательства, в том числе и в случаях вывоза пчел на место медосбора.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 размещение пасеки,  а также ульев с пчелами осуществляется: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на расстоянии не ближе 500 м от шоссейных и железных дорог, пилорам, высоковольтных линий электропередачи и 5 км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 xml:space="preserve"> на расстоянии не ближе 3 - 5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зданием, строением, или сооружением и направлением летков к середине участка пчеловода;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 учетом установленного федеральным законодательством предельного количества пчелосемей на 100 кв. м участка пчеловода при содержании пчелосемей в населенных пунктах и садоводческих товариществах;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с учетом иных установленных федеральным законодательством требований.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Размещение кочевой пасеки должно осуществляться не ближе полутора километров от иных кочевых пасек и не ближе двух километров от стационарных пасек.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Размещение передвижной пасечной установки и установка пчелиных ловушек роев на пути лета пчел с иной пасеки к источникам медосбора не допускаются.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Пчеловод обязан: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1) иметь ветеринарно-санитарный паспорт пасеки с соответствующими записями ветеринарной службы;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2) соблюдать правила пожарной безопасности;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3) соблюдать зоотехнические, ветеринарно-санитарные правила, правила содержания пчел, правила использования лесов;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4) сообщать в государственную ветеринарную службу Курской области о любом случае заболевания или внезапной гибели пчел, а также о появлении у пчел признаков болезни;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  <w:r w:rsidRPr="00840564">
        <w:rPr>
          <w:rFonts w:ascii="Arial" w:hAnsi="Arial" w:cs="Arial"/>
          <w:sz w:val="24"/>
          <w:szCs w:val="24"/>
        </w:rPr>
        <w:t>5) осуществлять меры по охране пчел, источников медосбора, населения и животных, находящихся в зоне деятельности пчелиных семей.</w:t>
      </w:r>
    </w:p>
    <w:p w:rsidR="00FA2034" w:rsidRPr="00840564" w:rsidRDefault="00FA2034" w:rsidP="00B60F3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2034" w:rsidRDefault="00FA2034" w:rsidP="00B60F3F">
      <w:pPr>
        <w:jc w:val="both"/>
      </w:pPr>
    </w:p>
    <w:sectPr w:rsidR="00FA2034" w:rsidSect="00CE3D4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58"/>
    <w:rsid w:val="0004533C"/>
    <w:rsid w:val="000822C6"/>
    <w:rsid w:val="00112080"/>
    <w:rsid w:val="00161671"/>
    <w:rsid w:val="002C6BD8"/>
    <w:rsid w:val="003F77E3"/>
    <w:rsid w:val="00400FC1"/>
    <w:rsid w:val="00414E12"/>
    <w:rsid w:val="00464162"/>
    <w:rsid w:val="004A6D58"/>
    <w:rsid w:val="004F2BAF"/>
    <w:rsid w:val="00593BCD"/>
    <w:rsid w:val="006D229A"/>
    <w:rsid w:val="006D5679"/>
    <w:rsid w:val="006F7916"/>
    <w:rsid w:val="00704673"/>
    <w:rsid w:val="007D709F"/>
    <w:rsid w:val="00820656"/>
    <w:rsid w:val="00834744"/>
    <w:rsid w:val="00840564"/>
    <w:rsid w:val="00841ADE"/>
    <w:rsid w:val="00857989"/>
    <w:rsid w:val="00935FEC"/>
    <w:rsid w:val="0097381F"/>
    <w:rsid w:val="009A3751"/>
    <w:rsid w:val="00A10821"/>
    <w:rsid w:val="00B07B6F"/>
    <w:rsid w:val="00B60F3F"/>
    <w:rsid w:val="00BD0EBF"/>
    <w:rsid w:val="00C34F52"/>
    <w:rsid w:val="00C815E0"/>
    <w:rsid w:val="00CE3D4F"/>
    <w:rsid w:val="00D70BEB"/>
    <w:rsid w:val="00D77B76"/>
    <w:rsid w:val="00DF5C2E"/>
    <w:rsid w:val="00FA2034"/>
    <w:rsid w:val="00FD714F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51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F5C2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DF5C2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34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60F3F"/>
    <w:rPr>
      <w:rFonts w:ascii="Times New Roman" w:hAnsi="Times New Roman"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B60F3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B60F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terinarnaya_pomosh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aktcina/" TargetMode="External"/><Relationship Id="rId5" Type="http://schemas.openxmlformats.org/officeDocument/2006/relationships/hyperlink" Target="http://docs.cntd.ru/document/901991977" TargetMode="External"/><Relationship Id="rId4" Type="http://schemas.openxmlformats.org/officeDocument/2006/relationships/hyperlink" Target="http://docs.cntd.ru/document/9019919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10</Pages>
  <Words>4077</Words>
  <Characters>23242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User</cp:lastModifiedBy>
  <cp:revision>25</cp:revision>
  <cp:lastPrinted>2020-03-23T05:25:00Z</cp:lastPrinted>
  <dcterms:created xsi:type="dcterms:W3CDTF">2020-03-19T05:37:00Z</dcterms:created>
  <dcterms:modified xsi:type="dcterms:W3CDTF">2020-04-03T08:47:00Z</dcterms:modified>
</cp:coreProperties>
</file>